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AC" w:rsidRDefault="001C6F6C" w:rsidP="00D95106">
      <w:pPr>
        <w:pStyle w:val="Heading1"/>
      </w:pPr>
      <w:bookmarkStart w:id="0" w:name="_Ref501095210"/>
      <w:bookmarkStart w:id="1" w:name="_GoBack"/>
      <w:bookmarkEnd w:id="1"/>
      <w:r>
        <w:t xml:space="preserve">Step 1. </w:t>
      </w:r>
      <w:r w:rsidR="001C4223">
        <w:t>Project Overview</w:t>
      </w:r>
      <w:bookmarkEnd w:id="0"/>
    </w:p>
    <w:tbl>
      <w:tblPr>
        <w:tblStyle w:val="TableGrid"/>
        <w:tblW w:w="10705" w:type="dxa"/>
        <w:tblLook w:val="04A0" w:firstRow="1" w:lastRow="0" w:firstColumn="1" w:lastColumn="0" w:noHBand="0" w:noVBand="1"/>
      </w:tblPr>
      <w:tblGrid>
        <w:gridCol w:w="1975"/>
        <w:gridCol w:w="3060"/>
        <w:gridCol w:w="2970"/>
        <w:gridCol w:w="2700"/>
      </w:tblGrid>
      <w:tr w:rsidR="001C4223" w:rsidTr="00511483">
        <w:tc>
          <w:tcPr>
            <w:tcW w:w="1975" w:type="dxa"/>
            <w:tcBorders>
              <w:right w:val="nil"/>
            </w:tcBorders>
          </w:tcPr>
          <w:p w:rsidR="001C4223" w:rsidRPr="00177143" w:rsidRDefault="001C4223" w:rsidP="00D95106">
            <w:pPr>
              <w:rPr>
                <w:b/>
              </w:rPr>
            </w:pPr>
            <w:r w:rsidRPr="00177143">
              <w:rPr>
                <w:b/>
              </w:rPr>
              <w:t>Date Proposed:</w:t>
            </w:r>
          </w:p>
        </w:tc>
        <w:tc>
          <w:tcPr>
            <w:tcW w:w="3060" w:type="dxa"/>
            <w:tcBorders>
              <w:left w:val="nil"/>
            </w:tcBorders>
          </w:tcPr>
          <w:p w:rsidR="001C4223" w:rsidRDefault="001C4223" w:rsidP="00D95106"/>
        </w:tc>
        <w:tc>
          <w:tcPr>
            <w:tcW w:w="2970" w:type="dxa"/>
            <w:tcBorders>
              <w:right w:val="nil"/>
            </w:tcBorders>
          </w:tcPr>
          <w:p w:rsidR="001C4223" w:rsidRDefault="00712B90" w:rsidP="00712B90">
            <w:r>
              <w:rPr>
                <w:b/>
              </w:rPr>
              <w:t>CADS</w:t>
            </w:r>
            <w:r w:rsidR="00511483">
              <w:rPr>
                <w:b/>
              </w:rPr>
              <w:t xml:space="preserve"> </w:t>
            </w:r>
            <w:r>
              <w:rPr>
                <w:b/>
              </w:rPr>
              <w:t>Approval</w:t>
            </w:r>
            <w:r w:rsidR="001C4223">
              <w:t>:</w:t>
            </w:r>
          </w:p>
        </w:tc>
        <w:tc>
          <w:tcPr>
            <w:tcW w:w="2700" w:type="dxa"/>
            <w:tcBorders>
              <w:left w:val="nil"/>
            </w:tcBorders>
          </w:tcPr>
          <w:p w:rsidR="001C4223" w:rsidRDefault="001C4223" w:rsidP="00D95106"/>
        </w:tc>
      </w:tr>
      <w:tr w:rsidR="00422097" w:rsidTr="00511483">
        <w:tc>
          <w:tcPr>
            <w:tcW w:w="1975" w:type="dxa"/>
            <w:tcBorders>
              <w:right w:val="nil"/>
            </w:tcBorders>
          </w:tcPr>
          <w:p w:rsidR="00422097" w:rsidRPr="00511483" w:rsidRDefault="00511483" w:rsidP="00D95106">
            <w:pPr>
              <w:rPr>
                <w:b/>
              </w:rPr>
            </w:pPr>
            <w:r w:rsidRPr="00511483">
              <w:rPr>
                <w:b/>
              </w:rPr>
              <w:t>MOU Date:</w:t>
            </w:r>
          </w:p>
        </w:tc>
        <w:tc>
          <w:tcPr>
            <w:tcW w:w="3060" w:type="dxa"/>
            <w:tcBorders>
              <w:left w:val="nil"/>
            </w:tcBorders>
          </w:tcPr>
          <w:p w:rsidR="00422097" w:rsidRDefault="00422097" w:rsidP="00D95106"/>
        </w:tc>
        <w:tc>
          <w:tcPr>
            <w:tcW w:w="2970" w:type="dxa"/>
            <w:tcBorders>
              <w:right w:val="nil"/>
            </w:tcBorders>
          </w:tcPr>
          <w:p w:rsidR="00422097" w:rsidRPr="00422097" w:rsidRDefault="00422097" w:rsidP="00422097">
            <w:pPr>
              <w:rPr>
                <w:b/>
              </w:rPr>
            </w:pPr>
          </w:p>
        </w:tc>
        <w:tc>
          <w:tcPr>
            <w:tcW w:w="2700" w:type="dxa"/>
            <w:tcBorders>
              <w:left w:val="nil"/>
            </w:tcBorders>
          </w:tcPr>
          <w:p w:rsidR="00422097" w:rsidRDefault="00422097" w:rsidP="00D95106"/>
        </w:tc>
      </w:tr>
    </w:tbl>
    <w:p w:rsidR="001C6F6C" w:rsidRDefault="001C6F6C" w:rsidP="00D95106">
      <w:pPr>
        <w:rPr>
          <w:b/>
        </w:rPr>
      </w:pPr>
    </w:p>
    <w:p w:rsidR="00D95106" w:rsidRPr="001C6F6C" w:rsidRDefault="001C6F6C" w:rsidP="00D95106">
      <w:pPr>
        <w:rPr>
          <w:b/>
        </w:rPr>
      </w:pPr>
      <w:r>
        <w:rPr>
          <w:b/>
        </w:rPr>
        <w:t xml:space="preserve">All </w:t>
      </w:r>
      <w:r w:rsidRPr="001C6F6C">
        <w:rPr>
          <w:b/>
        </w:rPr>
        <w:t>Digital Collections are selected for inclusion based on the criteria outlined in the Digital Collections Policy.</w:t>
      </w:r>
      <w:r w:rsidR="001C4223" w:rsidRPr="001C6F6C">
        <w:rPr>
          <w:b/>
        </w:rPr>
        <w:tab/>
      </w:r>
      <w:r w:rsidR="001C4223" w:rsidRPr="001C6F6C">
        <w:rPr>
          <w:b/>
        </w:rPr>
        <w:tab/>
      </w:r>
    </w:p>
    <w:p w:rsidR="00D95106" w:rsidRPr="00635DD2" w:rsidRDefault="001C6F6C" w:rsidP="00247489">
      <w:pPr>
        <w:pStyle w:val="Heading2"/>
      </w:pPr>
      <w:r>
        <w:t>Project Proposal Workflow</w:t>
      </w:r>
    </w:p>
    <w:p w:rsidR="00D95106" w:rsidRPr="00635DD2" w:rsidRDefault="00D95106" w:rsidP="00D95106">
      <w:pPr>
        <w:pStyle w:val="NoSpacing"/>
        <w:numPr>
          <w:ilvl w:val="0"/>
          <w:numId w:val="3"/>
        </w:numPr>
      </w:pPr>
      <w:r w:rsidRPr="00635DD2">
        <w:t>Determine the goal(s) and scope of the project.</w:t>
      </w:r>
    </w:p>
    <w:p w:rsidR="00D95106" w:rsidRDefault="00D95106" w:rsidP="00D95106">
      <w:pPr>
        <w:pStyle w:val="NoSpacing"/>
        <w:numPr>
          <w:ilvl w:val="0"/>
          <w:numId w:val="3"/>
        </w:numPr>
      </w:pPr>
      <w:r w:rsidRPr="00635DD2">
        <w:t xml:space="preserve">Determine the details/elements of the </w:t>
      </w:r>
      <w:r w:rsidR="001C4223">
        <w:t>digital collection materials</w:t>
      </w:r>
      <w:r w:rsidRPr="00635DD2">
        <w:t xml:space="preserve"> and metadata. </w:t>
      </w:r>
    </w:p>
    <w:p w:rsidR="001C6F6C" w:rsidRDefault="001C6F6C" w:rsidP="00D95106">
      <w:pPr>
        <w:pStyle w:val="NoSpacing"/>
        <w:numPr>
          <w:ilvl w:val="0"/>
          <w:numId w:val="3"/>
        </w:numPr>
      </w:pPr>
      <w:r>
        <w:t>Com</w:t>
      </w:r>
      <w:r w:rsidR="00177143">
        <w:t xml:space="preserve">plete </w:t>
      </w:r>
      <w:r w:rsidR="001B6770" w:rsidRPr="001B6770">
        <w:rPr>
          <w:b/>
          <w:color w:val="5B9BD5" w:themeColor="accent1"/>
        </w:rPr>
        <w:fldChar w:fldCharType="begin"/>
      </w:r>
      <w:r w:rsidR="001B6770" w:rsidRPr="001B6770">
        <w:rPr>
          <w:b/>
          <w:color w:val="5B9BD5" w:themeColor="accent1"/>
        </w:rPr>
        <w:instrText xml:space="preserve"> REF _Ref501095210 \h  \* MERGEFORMAT </w:instrText>
      </w:r>
      <w:r w:rsidR="001B6770" w:rsidRPr="001B6770">
        <w:rPr>
          <w:b/>
          <w:color w:val="5B9BD5" w:themeColor="accent1"/>
        </w:rPr>
      </w:r>
      <w:r w:rsidR="001B6770" w:rsidRPr="001B6770">
        <w:rPr>
          <w:b/>
          <w:color w:val="5B9BD5" w:themeColor="accent1"/>
        </w:rPr>
        <w:fldChar w:fldCharType="separate"/>
      </w:r>
      <w:r w:rsidR="00D530D0" w:rsidRPr="00D530D0">
        <w:rPr>
          <w:b/>
          <w:color w:val="5B9BD5" w:themeColor="accent1"/>
        </w:rPr>
        <w:t>Step 1. Project Overview</w:t>
      </w:r>
      <w:r w:rsidR="001B6770" w:rsidRPr="001B6770">
        <w:rPr>
          <w:b/>
          <w:color w:val="5B9BD5" w:themeColor="accent1"/>
        </w:rPr>
        <w:fldChar w:fldCharType="end"/>
      </w:r>
      <w:r w:rsidR="001B6770">
        <w:t xml:space="preserve"> </w:t>
      </w:r>
      <w:r>
        <w:t>page and</w:t>
      </w:r>
      <w:r w:rsidR="00177143">
        <w:t xml:space="preserve"> </w:t>
      </w:r>
      <w:r w:rsidR="001B6770" w:rsidRPr="001B6770">
        <w:rPr>
          <w:b/>
          <w:color w:val="5B9BD5" w:themeColor="accent1"/>
        </w:rPr>
        <w:fldChar w:fldCharType="begin"/>
      </w:r>
      <w:r w:rsidR="001B6770" w:rsidRPr="001B6770">
        <w:rPr>
          <w:b/>
          <w:color w:val="5B9BD5" w:themeColor="accent1"/>
        </w:rPr>
        <w:instrText xml:space="preserve"> REF _Ref501095237 \h  \* MERGEFORMAT </w:instrText>
      </w:r>
      <w:r w:rsidR="001B6770" w:rsidRPr="001B6770">
        <w:rPr>
          <w:b/>
          <w:color w:val="5B9BD5" w:themeColor="accent1"/>
        </w:rPr>
      </w:r>
      <w:r w:rsidR="001B6770" w:rsidRPr="001B6770">
        <w:rPr>
          <w:b/>
          <w:color w:val="5B9BD5" w:themeColor="accent1"/>
        </w:rPr>
        <w:fldChar w:fldCharType="separate"/>
      </w:r>
      <w:r w:rsidR="00D530D0" w:rsidRPr="00D530D0">
        <w:rPr>
          <w:b/>
          <w:color w:val="5B9BD5" w:themeColor="accent1"/>
        </w:rPr>
        <w:t>Step 2. Project Scope</w:t>
      </w:r>
      <w:r w:rsidR="001B6770" w:rsidRPr="001B6770">
        <w:rPr>
          <w:b/>
          <w:color w:val="5B9BD5" w:themeColor="accent1"/>
        </w:rPr>
        <w:fldChar w:fldCharType="end"/>
      </w:r>
      <w:r w:rsidR="00177143">
        <w:t>,</w:t>
      </w:r>
      <w:r>
        <w:t xml:space="preserve"> Part</w:t>
      </w:r>
      <w:r w:rsidR="00607E3D">
        <w:t>s 1-5 of this Proposal document with the Archivist for Collection Management (ACM).</w:t>
      </w:r>
    </w:p>
    <w:p w:rsidR="00607E3D" w:rsidRDefault="00607E3D" w:rsidP="00D95106">
      <w:pPr>
        <w:pStyle w:val="NoSpacing"/>
        <w:numPr>
          <w:ilvl w:val="0"/>
          <w:numId w:val="3"/>
        </w:numPr>
      </w:pPr>
      <w:r>
        <w:t>ACM submits proposal to Head, Collections and Digital Scholarship (CADS) for approval.</w:t>
      </w:r>
    </w:p>
    <w:p w:rsidR="001C6F6C" w:rsidRDefault="001C6F6C" w:rsidP="001C6F6C">
      <w:pPr>
        <w:pStyle w:val="NoSpacing"/>
        <w:numPr>
          <w:ilvl w:val="0"/>
          <w:numId w:val="3"/>
        </w:numPr>
      </w:pPr>
      <w:r>
        <w:t xml:space="preserve">Once the proposal has been approved, </w:t>
      </w:r>
      <w:r w:rsidR="00247489">
        <w:t xml:space="preserve">complete the planning process in </w:t>
      </w:r>
      <w:r w:rsidR="001B6770" w:rsidRPr="001B6770">
        <w:rPr>
          <w:b/>
          <w:color w:val="5B9BD5" w:themeColor="accent1"/>
        </w:rPr>
        <w:fldChar w:fldCharType="begin"/>
      </w:r>
      <w:r w:rsidR="001B6770" w:rsidRPr="001B6770">
        <w:rPr>
          <w:b/>
          <w:color w:val="5B9BD5" w:themeColor="accent1"/>
        </w:rPr>
        <w:instrText xml:space="preserve"> REF _Ref501095315 \h </w:instrText>
      </w:r>
      <w:r w:rsidR="001B6770">
        <w:rPr>
          <w:b/>
          <w:color w:val="5B9BD5" w:themeColor="accent1"/>
        </w:rPr>
        <w:instrText xml:space="preserve"> \* MERGEFORMAT </w:instrText>
      </w:r>
      <w:r w:rsidR="001B6770" w:rsidRPr="001B6770">
        <w:rPr>
          <w:b/>
          <w:color w:val="5B9BD5" w:themeColor="accent1"/>
        </w:rPr>
      </w:r>
      <w:r w:rsidR="001B6770" w:rsidRPr="001B6770">
        <w:rPr>
          <w:b/>
          <w:color w:val="5B9BD5" w:themeColor="accent1"/>
        </w:rPr>
        <w:fldChar w:fldCharType="separate"/>
      </w:r>
      <w:r w:rsidR="00D530D0" w:rsidRPr="00D530D0">
        <w:rPr>
          <w:b/>
          <w:color w:val="5B9BD5" w:themeColor="accent1"/>
        </w:rPr>
        <w:t>Step 3. Project Plan</w:t>
      </w:r>
      <w:r w:rsidR="001B6770" w:rsidRPr="001B6770">
        <w:rPr>
          <w:b/>
          <w:color w:val="5B9BD5" w:themeColor="accent1"/>
        </w:rPr>
        <w:fldChar w:fldCharType="end"/>
      </w:r>
      <w:r w:rsidR="001B6770" w:rsidRPr="001B6770">
        <w:rPr>
          <w:b/>
          <w:color w:val="5B9BD5" w:themeColor="accent1"/>
        </w:rPr>
        <w:t xml:space="preserve"> </w:t>
      </w:r>
      <w:r>
        <w:t xml:space="preserve">of this document – the </w:t>
      </w:r>
      <w:r w:rsidR="001B6770">
        <w:t xml:space="preserve">ACM or </w:t>
      </w:r>
      <w:r w:rsidR="00607E3D">
        <w:t>CADS</w:t>
      </w:r>
      <w:r w:rsidR="001B6770">
        <w:t xml:space="preserve"> members</w:t>
      </w:r>
      <w:r>
        <w:t xml:space="preserve"> may assist in the planning as needed.</w:t>
      </w:r>
    </w:p>
    <w:p w:rsidR="001C6F6C" w:rsidRDefault="001C6F6C" w:rsidP="001C6F6C">
      <w:pPr>
        <w:pStyle w:val="NoSpacing"/>
        <w:numPr>
          <w:ilvl w:val="0"/>
          <w:numId w:val="3"/>
        </w:numPr>
      </w:pPr>
      <w:r>
        <w:t xml:space="preserve">Once the revised proposal with work plan has been completed, it will be incorporated into a Memorandum of Understanding and signed by </w:t>
      </w:r>
      <w:r w:rsidR="001B6770">
        <w:t xml:space="preserve">the project partner and the </w:t>
      </w:r>
      <w:r w:rsidR="00247489">
        <w:t xml:space="preserve">University Libraries' </w:t>
      </w:r>
      <w:r w:rsidR="001B6770">
        <w:t>Associate Dean of Curation, Preservation, and Publishing (AD-CPP)</w:t>
      </w:r>
      <w:r>
        <w:t>.</w:t>
      </w:r>
    </w:p>
    <w:p w:rsidR="001C6F6C" w:rsidRDefault="001C6F6C" w:rsidP="001C6F6C">
      <w:pPr>
        <w:pStyle w:val="NoSpacing"/>
        <w:numPr>
          <w:ilvl w:val="0"/>
          <w:numId w:val="3"/>
        </w:numPr>
      </w:pPr>
      <w:r>
        <w:t>Once the MOU has been signed and approved, the work may commence according to the timeline.</w:t>
      </w:r>
    </w:p>
    <w:p w:rsidR="001C6F6C" w:rsidRPr="00635DD2" w:rsidRDefault="001C6F6C" w:rsidP="001C6F6C">
      <w:pPr>
        <w:pStyle w:val="NoSpacing"/>
        <w:numPr>
          <w:ilvl w:val="0"/>
          <w:numId w:val="3"/>
        </w:numPr>
      </w:pPr>
      <w:r>
        <w:t xml:space="preserve">The </w:t>
      </w:r>
      <w:r w:rsidR="00422097">
        <w:t>project</w:t>
      </w:r>
      <w:r>
        <w:t xml:space="preserve"> plan may be reviewed and renegotiated as needed by any project partner. </w:t>
      </w:r>
      <w:r w:rsidR="001B6770">
        <w:t xml:space="preserve">Revisions must be </w:t>
      </w:r>
      <w:r w:rsidR="00422097">
        <w:t>appended to the MOU, and a</w:t>
      </w:r>
      <w:r w:rsidR="001B6770">
        <w:t>pproved and signed by the AD-CPP and project partner.</w:t>
      </w:r>
    </w:p>
    <w:p w:rsidR="001C4223" w:rsidRPr="001B6770" w:rsidRDefault="001C4223" w:rsidP="001B6770">
      <w:pPr>
        <w:pStyle w:val="NoSpacing"/>
      </w:pPr>
    </w:p>
    <w:p w:rsidR="00D95106" w:rsidRDefault="00D95106" w:rsidP="00D95106">
      <w:pPr>
        <w:pStyle w:val="Heading2"/>
      </w:pPr>
      <w:r w:rsidRPr="00A044BD">
        <w:t>Contact</w:t>
      </w:r>
      <w:r>
        <w:t xml:space="preserve"> Information</w:t>
      </w:r>
    </w:p>
    <w:tbl>
      <w:tblPr>
        <w:tblStyle w:val="TableGrid"/>
        <w:tblW w:w="0" w:type="auto"/>
        <w:tblLook w:val="04A0" w:firstRow="1" w:lastRow="0" w:firstColumn="1" w:lastColumn="0" w:noHBand="0" w:noVBand="1"/>
      </w:tblPr>
      <w:tblGrid>
        <w:gridCol w:w="3865"/>
        <w:gridCol w:w="6840"/>
      </w:tblGrid>
      <w:tr w:rsidR="001B6770" w:rsidTr="005478EB">
        <w:tc>
          <w:tcPr>
            <w:tcW w:w="3865" w:type="dxa"/>
          </w:tcPr>
          <w:p w:rsidR="001B6770" w:rsidRPr="00177143" w:rsidRDefault="001B6770" w:rsidP="005478EB">
            <w:pPr>
              <w:rPr>
                <w:b/>
              </w:rPr>
            </w:pPr>
            <w:r>
              <w:rPr>
                <w:b/>
              </w:rPr>
              <w:t>Project Contributor</w:t>
            </w:r>
            <w:r w:rsidRPr="00177143">
              <w:rPr>
                <w:b/>
              </w:rPr>
              <w:t>:</w:t>
            </w:r>
          </w:p>
        </w:tc>
        <w:tc>
          <w:tcPr>
            <w:tcW w:w="6840" w:type="dxa"/>
          </w:tcPr>
          <w:p w:rsidR="001B6770" w:rsidRDefault="00533E1A" w:rsidP="005478EB">
            <w:r>
              <w:t>University Libraries</w:t>
            </w:r>
          </w:p>
        </w:tc>
      </w:tr>
      <w:tr w:rsidR="001B6770" w:rsidTr="005478EB">
        <w:tc>
          <w:tcPr>
            <w:tcW w:w="3865" w:type="dxa"/>
          </w:tcPr>
          <w:p w:rsidR="001B6770" w:rsidRPr="00177143" w:rsidRDefault="001B6770" w:rsidP="005478EB">
            <w:pPr>
              <w:rPr>
                <w:b/>
              </w:rPr>
            </w:pPr>
            <w:r w:rsidRPr="00177143">
              <w:rPr>
                <w:b/>
              </w:rPr>
              <w:t>Contact Name &amp; Dept.</w:t>
            </w:r>
            <w:r>
              <w:rPr>
                <w:b/>
              </w:rPr>
              <w:t>:</w:t>
            </w:r>
          </w:p>
        </w:tc>
        <w:tc>
          <w:tcPr>
            <w:tcW w:w="6840" w:type="dxa"/>
          </w:tcPr>
          <w:p w:rsidR="001B6770" w:rsidRDefault="00533E1A" w:rsidP="005478EB">
            <w:r>
              <w:t>Annie Benefiel, Archivist for Collection Management</w:t>
            </w:r>
          </w:p>
        </w:tc>
      </w:tr>
      <w:tr w:rsidR="001B6770" w:rsidTr="005478EB">
        <w:tc>
          <w:tcPr>
            <w:tcW w:w="3865" w:type="dxa"/>
          </w:tcPr>
          <w:p w:rsidR="001B6770" w:rsidRPr="00177143" w:rsidRDefault="001B6770" w:rsidP="005478EB">
            <w:pPr>
              <w:rPr>
                <w:b/>
              </w:rPr>
            </w:pPr>
            <w:r w:rsidRPr="00177143">
              <w:rPr>
                <w:b/>
              </w:rPr>
              <w:t>Phone:</w:t>
            </w:r>
          </w:p>
        </w:tc>
        <w:tc>
          <w:tcPr>
            <w:tcW w:w="6840" w:type="dxa"/>
          </w:tcPr>
          <w:p w:rsidR="001B6770" w:rsidRDefault="00533E1A" w:rsidP="005478EB">
            <w:r>
              <w:t>1-8727</w:t>
            </w:r>
          </w:p>
        </w:tc>
      </w:tr>
      <w:tr w:rsidR="001B6770" w:rsidTr="005478EB">
        <w:trPr>
          <w:trHeight w:val="63"/>
        </w:trPr>
        <w:tc>
          <w:tcPr>
            <w:tcW w:w="3865" w:type="dxa"/>
          </w:tcPr>
          <w:p w:rsidR="001B6770" w:rsidRPr="00177143" w:rsidRDefault="001B6770" w:rsidP="005478EB">
            <w:pPr>
              <w:rPr>
                <w:b/>
              </w:rPr>
            </w:pPr>
            <w:r w:rsidRPr="00177143">
              <w:rPr>
                <w:b/>
              </w:rPr>
              <w:t>Email:</w:t>
            </w:r>
          </w:p>
        </w:tc>
        <w:tc>
          <w:tcPr>
            <w:tcW w:w="6840" w:type="dxa"/>
          </w:tcPr>
          <w:p w:rsidR="001B6770" w:rsidRDefault="007A68AB" w:rsidP="005478EB">
            <w:hyperlink r:id="rId8" w:history="1">
              <w:r w:rsidR="00533E1A" w:rsidRPr="00BF3162">
                <w:rPr>
                  <w:rStyle w:val="Hyperlink"/>
                </w:rPr>
                <w:t>benefiea@gvsu.edu</w:t>
              </w:r>
            </w:hyperlink>
            <w:r w:rsidR="00533E1A">
              <w:t xml:space="preserve"> </w:t>
            </w:r>
          </w:p>
        </w:tc>
      </w:tr>
    </w:tbl>
    <w:p w:rsidR="001B6770" w:rsidRPr="001B6770" w:rsidRDefault="001B6770" w:rsidP="001B6770"/>
    <w:tbl>
      <w:tblPr>
        <w:tblStyle w:val="TableGrid"/>
        <w:tblW w:w="0" w:type="auto"/>
        <w:tblLook w:val="04A0" w:firstRow="1" w:lastRow="0" w:firstColumn="1" w:lastColumn="0" w:noHBand="0" w:noVBand="1"/>
      </w:tblPr>
      <w:tblGrid>
        <w:gridCol w:w="3865"/>
        <w:gridCol w:w="6840"/>
      </w:tblGrid>
      <w:tr w:rsidR="00D95106" w:rsidTr="00177143">
        <w:tc>
          <w:tcPr>
            <w:tcW w:w="3865" w:type="dxa"/>
          </w:tcPr>
          <w:p w:rsidR="00D95106" w:rsidRPr="00177143" w:rsidRDefault="001B6770" w:rsidP="00D95106">
            <w:pPr>
              <w:rPr>
                <w:b/>
              </w:rPr>
            </w:pPr>
            <w:r>
              <w:rPr>
                <w:b/>
              </w:rPr>
              <w:t>Project Contributor</w:t>
            </w:r>
            <w:r w:rsidR="00D95106" w:rsidRPr="00177143">
              <w:rPr>
                <w:b/>
              </w:rPr>
              <w:t>:</w:t>
            </w:r>
          </w:p>
        </w:tc>
        <w:tc>
          <w:tcPr>
            <w:tcW w:w="6840" w:type="dxa"/>
          </w:tcPr>
          <w:p w:rsidR="00D95106" w:rsidRDefault="00D95106" w:rsidP="00B06F2E"/>
        </w:tc>
      </w:tr>
      <w:tr w:rsidR="00D95106" w:rsidTr="00177143">
        <w:tc>
          <w:tcPr>
            <w:tcW w:w="3865" w:type="dxa"/>
          </w:tcPr>
          <w:p w:rsidR="00D95106" w:rsidRPr="00177143" w:rsidRDefault="00D95106" w:rsidP="00D95106">
            <w:pPr>
              <w:rPr>
                <w:b/>
              </w:rPr>
            </w:pPr>
            <w:r w:rsidRPr="00177143">
              <w:rPr>
                <w:b/>
              </w:rPr>
              <w:t>Contact Name &amp; Dept.</w:t>
            </w:r>
            <w:r w:rsidR="001B6770">
              <w:rPr>
                <w:b/>
              </w:rPr>
              <w:t>:</w:t>
            </w:r>
          </w:p>
        </w:tc>
        <w:tc>
          <w:tcPr>
            <w:tcW w:w="6840" w:type="dxa"/>
          </w:tcPr>
          <w:p w:rsidR="00D95106" w:rsidRDefault="00D95106" w:rsidP="00B06F2E"/>
        </w:tc>
      </w:tr>
      <w:tr w:rsidR="00D95106" w:rsidTr="00177143">
        <w:tc>
          <w:tcPr>
            <w:tcW w:w="3865" w:type="dxa"/>
          </w:tcPr>
          <w:p w:rsidR="00D95106" w:rsidRPr="00177143" w:rsidRDefault="00D95106" w:rsidP="00D95106">
            <w:pPr>
              <w:rPr>
                <w:b/>
              </w:rPr>
            </w:pPr>
            <w:r w:rsidRPr="00177143">
              <w:rPr>
                <w:b/>
              </w:rPr>
              <w:t>Phone:</w:t>
            </w:r>
          </w:p>
        </w:tc>
        <w:tc>
          <w:tcPr>
            <w:tcW w:w="6840" w:type="dxa"/>
          </w:tcPr>
          <w:p w:rsidR="00D95106" w:rsidRDefault="00D95106" w:rsidP="00D95106"/>
        </w:tc>
      </w:tr>
      <w:tr w:rsidR="00D95106" w:rsidTr="00177143">
        <w:trPr>
          <w:trHeight w:val="63"/>
        </w:trPr>
        <w:tc>
          <w:tcPr>
            <w:tcW w:w="3865" w:type="dxa"/>
          </w:tcPr>
          <w:p w:rsidR="00D95106" w:rsidRPr="00177143" w:rsidRDefault="00D95106" w:rsidP="00D95106">
            <w:pPr>
              <w:rPr>
                <w:b/>
              </w:rPr>
            </w:pPr>
            <w:r w:rsidRPr="00177143">
              <w:rPr>
                <w:b/>
              </w:rPr>
              <w:t>Email:</w:t>
            </w:r>
          </w:p>
        </w:tc>
        <w:tc>
          <w:tcPr>
            <w:tcW w:w="6840" w:type="dxa"/>
          </w:tcPr>
          <w:p w:rsidR="00D95106" w:rsidRDefault="00D95106" w:rsidP="00D95106"/>
        </w:tc>
      </w:tr>
    </w:tbl>
    <w:p w:rsidR="0082760F" w:rsidRDefault="0082760F" w:rsidP="001B6770">
      <w:pPr>
        <w:pStyle w:val="NoSpacing"/>
      </w:pPr>
    </w:p>
    <w:p w:rsidR="00D95106" w:rsidRDefault="00D95106" w:rsidP="00D95106">
      <w:pPr>
        <w:pStyle w:val="Heading2"/>
      </w:pPr>
      <w:r w:rsidRPr="00A044BD">
        <w:t>Project</w:t>
      </w:r>
      <w:r>
        <w:t xml:space="preserve"> </w:t>
      </w:r>
      <w:r w:rsidR="0082760F">
        <w:t>Description</w:t>
      </w:r>
    </w:p>
    <w:tbl>
      <w:tblPr>
        <w:tblStyle w:val="TableGrid"/>
        <w:tblW w:w="0" w:type="auto"/>
        <w:tblLook w:val="04A0" w:firstRow="1" w:lastRow="0" w:firstColumn="1" w:lastColumn="0" w:noHBand="0" w:noVBand="1"/>
      </w:tblPr>
      <w:tblGrid>
        <w:gridCol w:w="3865"/>
        <w:gridCol w:w="6840"/>
      </w:tblGrid>
      <w:tr w:rsidR="00D95106" w:rsidTr="00177143">
        <w:tc>
          <w:tcPr>
            <w:tcW w:w="3865" w:type="dxa"/>
          </w:tcPr>
          <w:p w:rsidR="00D95106" w:rsidRPr="00177143" w:rsidRDefault="00D95106" w:rsidP="00D95106">
            <w:pPr>
              <w:rPr>
                <w:b/>
              </w:rPr>
            </w:pPr>
            <w:r w:rsidRPr="00177143">
              <w:rPr>
                <w:b/>
              </w:rPr>
              <w:t>Digital Collection Title:</w:t>
            </w:r>
          </w:p>
          <w:p w:rsidR="00177143" w:rsidRDefault="00177143" w:rsidP="00D95106">
            <w:r>
              <w:t xml:space="preserve">(titles should be </w:t>
            </w:r>
            <w:r w:rsidRPr="001B6770">
              <w:rPr>
                <w:i/>
              </w:rPr>
              <w:t>brief</w:t>
            </w:r>
            <w:r>
              <w:t xml:space="preserve"> and </w:t>
            </w:r>
            <w:r w:rsidRPr="001B6770">
              <w:rPr>
                <w:i/>
              </w:rPr>
              <w:t>descriptive</w:t>
            </w:r>
            <w:r>
              <w:t>)</w:t>
            </w:r>
          </w:p>
        </w:tc>
        <w:tc>
          <w:tcPr>
            <w:tcW w:w="6840" w:type="dxa"/>
          </w:tcPr>
          <w:p w:rsidR="00D95106" w:rsidRDefault="00D95106" w:rsidP="00D95106"/>
          <w:p w:rsidR="001B6770" w:rsidRDefault="001B6770" w:rsidP="00D95106"/>
          <w:p w:rsidR="001B6770" w:rsidRPr="001B6770" w:rsidRDefault="001B6770" w:rsidP="00D95106"/>
        </w:tc>
      </w:tr>
      <w:tr w:rsidR="00D95106" w:rsidTr="00177143">
        <w:tc>
          <w:tcPr>
            <w:tcW w:w="3865" w:type="dxa"/>
          </w:tcPr>
          <w:p w:rsidR="00D95106" w:rsidRPr="00177143" w:rsidRDefault="00D95106" w:rsidP="00D95106">
            <w:pPr>
              <w:rPr>
                <w:b/>
              </w:rPr>
            </w:pPr>
            <w:r w:rsidRPr="00177143">
              <w:rPr>
                <w:b/>
              </w:rPr>
              <w:t>Goal of Project:</w:t>
            </w:r>
          </w:p>
          <w:p w:rsidR="00D95106" w:rsidRDefault="00D95106" w:rsidP="00D95106"/>
        </w:tc>
        <w:tc>
          <w:tcPr>
            <w:tcW w:w="6840" w:type="dxa"/>
          </w:tcPr>
          <w:p w:rsidR="00D95106" w:rsidRDefault="00D95106" w:rsidP="00D95106"/>
          <w:p w:rsidR="001B6770" w:rsidRDefault="001B6770" w:rsidP="00D95106"/>
          <w:p w:rsidR="001B6770" w:rsidRDefault="001B6770" w:rsidP="00D95106"/>
        </w:tc>
      </w:tr>
      <w:tr w:rsidR="00D95106" w:rsidTr="00177143">
        <w:tc>
          <w:tcPr>
            <w:tcW w:w="3865" w:type="dxa"/>
          </w:tcPr>
          <w:p w:rsidR="00D95106" w:rsidRPr="00177143" w:rsidRDefault="00D95106" w:rsidP="00166BE0">
            <w:pPr>
              <w:rPr>
                <w:b/>
              </w:rPr>
            </w:pPr>
            <w:r w:rsidRPr="00177143">
              <w:rPr>
                <w:b/>
              </w:rPr>
              <w:t xml:space="preserve">Project </w:t>
            </w:r>
            <w:r w:rsidR="00166BE0" w:rsidRPr="00177143">
              <w:rPr>
                <w:b/>
              </w:rPr>
              <w:t>Abstract</w:t>
            </w:r>
            <w:r w:rsidRPr="00177143">
              <w:rPr>
                <w:b/>
              </w:rPr>
              <w:t>:</w:t>
            </w:r>
          </w:p>
          <w:p w:rsidR="0082760F" w:rsidRDefault="0082760F" w:rsidP="00166BE0">
            <w:r>
              <w:t>(detailed description of collection, context, intended audience, research value, etc.)</w:t>
            </w:r>
          </w:p>
          <w:p w:rsidR="00177143" w:rsidRDefault="00177143" w:rsidP="00166BE0"/>
        </w:tc>
        <w:tc>
          <w:tcPr>
            <w:tcW w:w="6840" w:type="dxa"/>
          </w:tcPr>
          <w:p w:rsidR="00D95106" w:rsidRDefault="00D95106" w:rsidP="00D95106"/>
          <w:p w:rsidR="001B6770" w:rsidRDefault="001B6770" w:rsidP="00D95106"/>
          <w:p w:rsidR="001B6770" w:rsidRDefault="001B6770" w:rsidP="00D95106"/>
          <w:p w:rsidR="001B6770" w:rsidRDefault="001B6770" w:rsidP="00D95106"/>
          <w:p w:rsidR="001B6770" w:rsidRDefault="001B6770" w:rsidP="00D95106"/>
          <w:p w:rsidR="001B6770" w:rsidRDefault="001B6770" w:rsidP="00D95106"/>
          <w:p w:rsidR="001B6770" w:rsidRDefault="001B6770" w:rsidP="00D95106"/>
          <w:p w:rsidR="001B6770" w:rsidRDefault="001B6770" w:rsidP="00D95106"/>
          <w:p w:rsidR="001B6770" w:rsidRDefault="001B6770" w:rsidP="00D95106"/>
          <w:p w:rsidR="001B6770" w:rsidRDefault="001B6770" w:rsidP="00D95106"/>
          <w:p w:rsidR="001B6770" w:rsidRDefault="001B6770" w:rsidP="00D95106"/>
        </w:tc>
      </w:tr>
      <w:tr w:rsidR="00D95106" w:rsidTr="00177143">
        <w:tc>
          <w:tcPr>
            <w:tcW w:w="3865" w:type="dxa"/>
          </w:tcPr>
          <w:p w:rsidR="00D95106" w:rsidRPr="00177143" w:rsidRDefault="00D95106" w:rsidP="00D95106">
            <w:pPr>
              <w:rPr>
                <w:b/>
              </w:rPr>
            </w:pPr>
            <w:r w:rsidRPr="00177143">
              <w:rPr>
                <w:b/>
              </w:rPr>
              <w:lastRenderedPageBreak/>
              <w:t>Project Estimated Costs:</w:t>
            </w:r>
          </w:p>
        </w:tc>
        <w:tc>
          <w:tcPr>
            <w:tcW w:w="6840" w:type="dxa"/>
          </w:tcPr>
          <w:p w:rsidR="00D95106" w:rsidRDefault="00D95106" w:rsidP="00D95106"/>
          <w:p w:rsidR="001B6770" w:rsidRDefault="001B6770" w:rsidP="00D95106"/>
        </w:tc>
      </w:tr>
      <w:tr w:rsidR="00D95106" w:rsidTr="00177143">
        <w:tc>
          <w:tcPr>
            <w:tcW w:w="3865" w:type="dxa"/>
          </w:tcPr>
          <w:p w:rsidR="00D95106" w:rsidRPr="00177143" w:rsidRDefault="00D95106" w:rsidP="00D95106">
            <w:pPr>
              <w:rPr>
                <w:b/>
              </w:rPr>
            </w:pPr>
            <w:r w:rsidRPr="00177143">
              <w:rPr>
                <w:b/>
              </w:rPr>
              <w:t>Deliverables:</w:t>
            </w:r>
          </w:p>
          <w:p w:rsidR="00177143" w:rsidRDefault="00177143" w:rsidP="00D95106">
            <w:r>
              <w:t xml:space="preserve">(Number </w:t>
            </w:r>
            <w:r w:rsidR="001B6770">
              <w:t xml:space="preserve">and types </w:t>
            </w:r>
            <w:r>
              <w:t xml:space="preserve">of digital objects and est. </w:t>
            </w:r>
            <w:r w:rsidR="001B6770">
              <w:t xml:space="preserve">total </w:t>
            </w:r>
            <w:r>
              <w:t>size of data)</w:t>
            </w:r>
          </w:p>
          <w:p w:rsidR="00177143" w:rsidRDefault="00177143" w:rsidP="00D95106"/>
        </w:tc>
        <w:tc>
          <w:tcPr>
            <w:tcW w:w="6840" w:type="dxa"/>
          </w:tcPr>
          <w:p w:rsidR="001B6770" w:rsidRDefault="001B6770" w:rsidP="001B6770"/>
          <w:p w:rsidR="001B6770" w:rsidRDefault="001B6770" w:rsidP="001B6770"/>
          <w:p w:rsidR="001B6770" w:rsidRDefault="001B6770" w:rsidP="001B6770"/>
          <w:p w:rsidR="001B6770" w:rsidRDefault="001B6770" w:rsidP="001B6770"/>
          <w:p w:rsidR="001B6770" w:rsidRDefault="001B6770" w:rsidP="001B6770"/>
          <w:p w:rsidR="001B6770" w:rsidRDefault="001B6770" w:rsidP="001B6770"/>
          <w:p w:rsidR="001B6770" w:rsidRDefault="001B6770" w:rsidP="001B6770"/>
        </w:tc>
      </w:tr>
      <w:tr w:rsidR="0082760F" w:rsidTr="00177143">
        <w:tc>
          <w:tcPr>
            <w:tcW w:w="3865" w:type="dxa"/>
          </w:tcPr>
          <w:p w:rsidR="001B6770" w:rsidRPr="001B6770" w:rsidRDefault="001B6770" w:rsidP="001B6770">
            <w:pPr>
              <w:rPr>
                <w:b/>
              </w:rPr>
            </w:pPr>
            <w:r>
              <w:rPr>
                <w:b/>
              </w:rPr>
              <w:t xml:space="preserve">Anticipated Growth?  </w:t>
            </w:r>
          </w:p>
        </w:tc>
        <w:tc>
          <w:tcPr>
            <w:tcW w:w="6840" w:type="dxa"/>
          </w:tcPr>
          <w:p w:rsidR="0082760F" w:rsidRPr="001B6770" w:rsidRDefault="001B6770" w:rsidP="00B06F2E">
            <w:pPr>
              <w:pStyle w:val="ListParagraph"/>
              <w:rPr>
                <w:b/>
              </w:rPr>
            </w:pPr>
            <w:r>
              <w:rPr>
                <w:b/>
              </w:rPr>
              <w:t>YES                                                     NO</w:t>
            </w:r>
          </w:p>
        </w:tc>
      </w:tr>
    </w:tbl>
    <w:p w:rsidR="00B06F2E" w:rsidRDefault="00B06F2E" w:rsidP="00B06F2E"/>
    <w:p w:rsidR="00D95106" w:rsidRPr="00D95106" w:rsidRDefault="001C6F6C" w:rsidP="001C4223">
      <w:pPr>
        <w:pStyle w:val="Heading1"/>
      </w:pPr>
      <w:bookmarkStart w:id="2" w:name="_Ref501095237"/>
      <w:r>
        <w:t xml:space="preserve">Step 2. </w:t>
      </w:r>
      <w:r w:rsidR="00D95106">
        <w:t>Project Scope</w:t>
      </w:r>
      <w:bookmarkEnd w:id="2"/>
      <w:r w:rsidR="00D95106">
        <w:t xml:space="preserve"> </w:t>
      </w:r>
    </w:p>
    <w:p w:rsidR="00A22E16" w:rsidRPr="00A044BD" w:rsidRDefault="00A22E16" w:rsidP="001C4223">
      <w:pPr>
        <w:pStyle w:val="Heading2"/>
      </w:pPr>
      <w:r w:rsidRPr="00A044BD">
        <w:t>Part</w:t>
      </w:r>
      <w:r w:rsidR="00DB223D" w:rsidRPr="00A044BD">
        <w:t xml:space="preserve"> 1</w:t>
      </w:r>
      <w:r w:rsidRPr="00A044BD">
        <w:t>. Materials Selection</w:t>
      </w:r>
    </w:p>
    <w:p w:rsidR="00A22E16" w:rsidRPr="00A044BD" w:rsidRDefault="00A22E16" w:rsidP="00A044BD">
      <w:pPr>
        <w:pStyle w:val="Heading3"/>
        <w:ind w:left="180"/>
        <w:rPr>
          <w:sz w:val="28"/>
        </w:rPr>
      </w:pPr>
      <w:r w:rsidRPr="00A044BD">
        <w:rPr>
          <w:sz w:val="28"/>
        </w:rPr>
        <w:t>Thematic Considerations</w:t>
      </w:r>
      <w:r w:rsidRPr="00A044BD">
        <w:rPr>
          <w:sz w:val="28"/>
        </w:rPr>
        <w:tab/>
      </w:r>
      <w:r w:rsidRPr="00A044BD">
        <w:rPr>
          <w:sz w:val="28"/>
        </w:rPr>
        <w:tab/>
      </w:r>
    </w:p>
    <w:tbl>
      <w:tblPr>
        <w:tblStyle w:val="TableGrid"/>
        <w:tblW w:w="0" w:type="auto"/>
        <w:tblInd w:w="-5" w:type="dxa"/>
        <w:tblLook w:val="04A0" w:firstRow="1" w:lastRow="0" w:firstColumn="1" w:lastColumn="0" w:noHBand="0" w:noVBand="1"/>
      </w:tblPr>
      <w:tblGrid>
        <w:gridCol w:w="4770"/>
        <w:gridCol w:w="6025"/>
      </w:tblGrid>
      <w:tr w:rsidR="00A22E16" w:rsidTr="00533E1A">
        <w:tc>
          <w:tcPr>
            <w:tcW w:w="4770" w:type="dxa"/>
            <w:shd w:val="clear" w:color="auto" w:fill="D5DCE4" w:themeFill="text2" w:themeFillTint="33"/>
          </w:tcPr>
          <w:p w:rsidR="00A22E16" w:rsidRDefault="00A22E16" w:rsidP="00A22E16">
            <w:r>
              <w:t>Are the materials in the proposed collection…</w:t>
            </w:r>
          </w:p>
        </w:tc>
        <w:tc>
          <w:tcPr>
            <w:tcW w:w="6025" w:type="dxa"/>
            <w:shd w:val="clear" w:color="auto" w:fill="D5DCE4" w:themeFill="text2" w:themeFillTint="33"/>
          </w:tcPr>
          <w:p w:rsidR="00A22E16" w:rsidRDefault="00A22E16" w:rsidP="00A22E16">
            <w:r>
              <w:t>Comments</w:t>
            </w:r>
          </w:p>
        </w:tc>
      </w:tr>
      <w:tr w:rsidR="00A22E16" w:rsidTr="00533E1A">
        <w:tc>
          <w:tcPr>
            <w:tcW w:w="4770" w:type="dxa"/>
          </w:tcPr>
          <w:p w:rsidR="00A22E16" w:rsidRDefault="00A22E16" w:rsidP="00A22E16">
            <w:r>
              <w:t>… unique to your collection? If not, is there any possibility of duplication of effort?</w:t>
            </w:r>
          </w:p>
          <w:p w:rsidR="00177143" w:rsidRDefault="00177143" w:rsidP="00A22E16"/>
        </w:tc>
        <w:tc>
          <w:tcPr>
            <w:tcW w:w="6025" w:type="dxa"/>
          </w:tcPr>
          <w:p w:rsidR="00A22E16" w:rsidRDefault="00A22E16" w:rsidP="00A22E16"/>
        </w:tc>
      </w:tr>
      <w:tr w:rsidR="00A22E16" w:rsidTr="00533E1A">
        <w:tc>
          <w:tcPr>
            <w:tcW w:w="4770" w:type="dxa"/>
          </w:tcPr>
          <w:p w:rsidR="00A22E16" w:rsidRDefault="00A22E16" w:rsidP="00A22E16">
            <w:r>
              <w:t>… related to a collection at another institution? Are there collaboration opportunities that need to be explored?</w:t>
            </w:r>
          </w:p>
          <w:p w:rsidR="00177143" w:rsidRDefault="00177143" w:rsidP="00A22E16"/>
        </w:tc>
        <w:tc>
          <w:tcPr>
            <w:tcW w:w="6025" w:type="dxa"/>
          </w:tcPr>
          <w:p w:rsidR="00A22E16" w:rsidRDefault="00A22E16" w:rsidP="00A22E16"/>
        </w:tc>
      </w:tr>
      <w:tr w:rsidR="00A22E16" w:rsidTr="00533E1A">
        <w:tc>
          <w:tcPr>
            <w:tcW w:w="4770" w:type="dxa"/>
          </w:tcPr>
          <w:p w:rsidR="00A22E16" w:rsidRDefault="00A22E16" w:rsidP="00A22E16">
            <w:r>
              <w:t>… visually appealing? Well documented? Will they require interpretation to be useful or usable?</w:t>
            </w:r>
          </w:p>
          <w:p w:rsidR="00177143" w:rsidRDefault="00177143" w:rsidP="00A22E16"/>
        </w:tc>
        <w:tc>
          <w:tcPr>
            <w:tcW w:w="6025" w:type="dxa"/>
          </w:tcPr>
          <w:p w:rsidR="00A22E16" w:rsidRDefault="00A22E16" w:rsidP="00A22E16"/>
        </w:tc>
      </w:tr>
    </w:tbl>
    <w:p w:rsidR="00A22E16" w:rsidRDefault="00A22E16" w:rsidP="00A22E16"/>
    <w:p w:rsidR="00166BE0" w:rsidRDefault="00166BE0" w:rsidP="00A044BD">
      <w:pPr>
        <w:pStyle w:val="Heading3"/>
        <w:ind w:left="180"/>
        <w:rPr>
          <w:sz w:val="28"/>
        </w:rPr>
      </w:pPr>
      <w:r w:rsidRPr="00A044BD">
        <w:rPr>
          <w:sz w:val="28"/>
        </w:rPr>
        <w:t>Stewardship</w:t>
      </w:r>
      <w:r>
        <w:t xml:space="preserve"> </w:t>
      </w:r>
      <w:r w:rsidRPr="00A044BD">
        <w:rPr>
          <w:sz w:val="28"/>
        </w:rPr>
        <w:t>Considerations</w:t>
      </w:r>
    </w:p>
    <w:p w:rsidR="00177143" w:rsidRPr="00177143" w:rsidRDefault="00177143" w:rsidP="00177143">
      <w:pPr>
        <w:ind w:left="180"/>
      </w:pPr>
      <w:r>
        <w:t>Please review the University Libraries' Digital Preservation Policy for additional information about the libraries digital preservation strategies and resources.</w:t>
      </w:r>
    </w:p>
    <w:tbl>
      <w:tblPr>
        <w:tblStyle w:val="TableGrid"/>
        <w:tblW w:w="0" w:type="auto"/>
        <w:tblInd w:w="-5" w:type="dxa"/>
        <w:tblLook w:val="04A0" w:firstRow="1" w:lastRow="0" w:firstColumn="1" w:lastColumn="0" w:noHBand="0" w:noVBand="1"/>
      </w:tblPr>
      <w:tblGrid>
        <w:gridCol w:w="4770"/>
        <w:gridCol w:w="6025"/>
      </w:tblGrid>
      <w:tr w:rsidR="00166BE0" w:rsidTr="00533E1A">
        <w:tc>
          <w:tcPr>
            <w:tcW w:w="4770" w:type="dxa"/>
          </w:tcPr>
          <w:p w:rsidR="00166BE0" w:rsidRDefault="00166BE0" w:rsidP="00166BE0">
            <w:r>
              <w:t>How much, if any</w:t>
            </w:r>
            <w:r w:rsidR="001B6770">
              <w:t>,</w:t>
            </w:r>
            <w:r>
              <w:t xml:space="preserve"> of the material is owned by University Libraries?</w:t>
            </w:r>
          </w:p>
          <w:p w:rsidR="00177143" w:rsidRDefault="00177143" w:rsidP="00166BE0"/>
        </w:tc>
        <w:tc>
          <w:tcPr>
            <w:tcW w:w="6025" w:type="dxa"/>
          </w:tcPr>
          <w:p w:rsidR="00166BE0" w:rsidRDefault="00166BE0" w:rsidP="00166BE0"/>
        </w:tc>
      </w:tr>
      <w:tr w:rsidR="004F47D5" w:rsidTr="00533E1A">
        <w:tc>
          <w:tcPr>
            <w:tcW w:w="4770" w:type="dxa"/>
          </w:tcPr>
          <w:p w:rsidR="00177143" w:rsidRDefault="004F47D5" w:rsidP="004F47D5">
            <w:r>
              <w:t xml:space="preserve">Will ownership of </w:t>
            </w:r>
            <w:r w:rsidR="00177143">
              <w:t>any original physical media be transferred to the University Libraries as part of this project? If so, how much, and what formats?</w:t>
            </w:r>
          </w:p>
          <w:p w:rsidR="004F47D5" w:rsidRDefault="004F47D5" w:rsidP="004F47D5"/>
        </w:tc>
        <w:tc>
          <w:tcPr>
            <w:tcW w:w="6025" w:type="dxa"/>
          </w:tcPr>
          <w:p w:rsidR="004F47D5" w:rsidRDefault="004F47D5" w:rsidP="00166BE0"/>
        </w:tc>
      </w:tr>
      <w:tr w:rsidR="00177143" w:rsidTr="00533E1A">
        <w:tc>
          <w:tcPr>
            <w:tcW w:w="4770" w:type="dxa"/>
          </w:tcPr>
          <w:p w:rsidR="00177143" w:rsidRDefault="00177143" w:rsidP="00177143">
            <w:r>
              <w:t>Will the resulting digital materials be transferred to the University Libraries?</w:t>
            </w:r>
          </w:p>
          <w:p w:rsidR="00177143" w:rsidRDefault="00177143" w:rsidP="00177143"/>
        </w:tc>
        <w:tc>
          <w:tcPr>
            <w:tcW w:w="6025" w:type="dxa"/>
          </w:tcPr>
          <w:p w:rsidR="00177143" w:rsidRDefault="00177143" w:rsidP="00166BE0"/>
        </w:tc>
      </w:tr>
      <w:tr w:rsidR="00166BE0" w:rsidTr="00533E1A">
        <w:tc>
          <w:tcPr>
            <w:tcW w:w="4770" w:type="dxa"/>
          </w:tcPr>
          <w:p w:rsidR="00166BE0" w:rsidRDefault="00166BE0" w:rsidP="00166BE0">
            <w:r>
              <w:t>How much, if any, of the material is already in digital format?</w:t>
            </w:r>
          </w:p>
          <w:p w:rsidR="00177143" w:rsidRDefault="00177143" w:rsidP="00166BE0"/>
        </w:tc>
        <w:tc>
          <w:tcPr>
            <w:tcW w:w="6025" w:type="dxa"/>
          </w:tcPr>
          <w:p w:rsidR="00166BE0" w:rsidRDefault="00166BE0" w:rsidP="00166BE0"/>
        </w:tc>
      </w:tr>
      <w:tr w:rsidR="00166BE0" w:rsidTr="00533E1A">
        <w:tc>
          <w:tcPr>
            <w:tcW w:w="4770" w:type="dxa"/>
          </w:tcPr>
          <w:p w:rsidR="00177143" w:rsidRPr="00177143" w:rsidRDefault="00177143" w:rsidP="00177143">
            <w:r w:rsidRPr="00177143">
              <w:t>Estimated rate of growth:</w:t>
            </w:r>
          </w:p>
          <w:p w:rsidR="00166BE0" w:rsidRDefault="00177143" w:rsidP="00177143">
            <w:r>
              <w:t>(Annually; number of digital objects and est. size of data)</w:t>
            </w:r>
          </w:p>
          <w:p w:rsidR="00177143" w:rsidRPr="00177143" w:rsidRDefault="00177143" w:rsidP="00177143">
            <w:pPr>
              <w:rPr>
                <w:b/>
              </w:rPr>
            </w:pPr>
          </w:p>
        </w:tc>
        <w:tc>
          <w:tcPr>
            <w:tcW w:w="6025" w:type="dxa"/>
          </w:tcPr>
          <w:p w:rsidR="00166BE0" w:rsidRDefault="00166BE0" w:rsidP="00166BE0"/>
        </w:tc>
      </w:tr>
      <w:tr w:rsidR="000E244F" w:rsidTr="00533E1A">
        <w:tc>
          <w:tcPr>
            <w:tcW w:w="4770" w:type="dxa"/>
          </w:tcPr>
          <w:p w:rsidR="000E244F" w:rsidRDefault="000E244F" w:rsidP="00166BE0">
            <w:r>
              <w:t>Are there any access restrictions on the materials?</w:t>
            </w:r>
            <w:r w:rsidR="00DB223D">
              <w:t xml:space="preserve"> (See </w:t>
            </w:r>
            <w:r w:rsidR="0075092C" w:rsidRPr="0075092C">
              <w:rPr>
                <w:b/>
                <w:color w:val="5B9BD5" w:themeColor="accent1"/>
              </w:rPr>
              <w:fldChar w:fldCharType="begin"/>
            </w:r>
            <w:r w:rsidR="0075092C" w:rsidRPr="0075092C">
              <w:rPr>
                <w:b/>
                <w:color w:val="5B9BD5" w:themeColor="accent1"/>
              </w:rPr>
              <w:instrText xml:space="preserve"> REF _Ref501096485 \h  \* MERGEFORMAT </w:instrText>
            </w:r>
            <w:r w:rsidR="0075092C" w:rsidRPr="0075092C">
              <w:rPr>
                <w:b/>
                <w:color w:val="5B9BD5" w:themeColor="accent1"/>
              </w:rPr>
            </w:r>
            <w:r w:rsidR="0075092C" w:rsidRPr="0075092C">
              <w:rPr>
                <w:b/>
                <w:color w:val="5B9BD5" w:themeColor="accent1"/>
              </w:rPr>
              <w:fldChar w:fldCharType="separate"/>
            </w:r>
            <w:r w:rsidR="00D530D0" w:rsidRPr="00D530D0">
              <w:rPr>
                <w:b/>
                <w:color w:val="5B9BD5" w:themeColor="accent1"/>
              </w:rPr>
              <w:t>Part 4. Restrictions</w:t>
            </w:r>
            <w:r w:rsidR="0075092C" w:rsidRPr="0075092C">
              <w:rPr>
                <w:b/>
                <w:color w:val="5B9BD5" w:themeColor="accent1"/>
              </w:rPr>
              <w:fldChar w:fldCharType="end"/>
            </w:r>
            <w:r w:rsidR="00DB223D">
              <w:t>)</w:t>
            </w:r>
          </w:p>
          <w:p w:rsidR="00177143" w:rsidRDefault="00177143" w:rsidP="00166BE0"/>
        </w:tc>
        <w:tc>
          <w:tcPr>
            <w:tcW w:w="6025" w:type="dxa"/>
          </w:tcPr>
          <w:p w:rsidR="000E244F" w:rsidRDefault="000E244F" w:rsidP="00166BE0"/>
        </w:tc>
      </w:tr>
    </w:tbl>
    <w:p w:rsidR="00166BE0" w:rsidRPr="00166BE0" w:rsidRDefault="00166BE0" w:rsidP="00166BE0"/>
    <w:p w:rsidR="00A22E16" w:rsidRDefault="00A22E16" w:rsidP="00A044BD">
      <w:pPr>
        <w:pStyle w:val="Heading3"/>
        <w:ind w:left="180"/>
      </w:pPr>
      <w:r w:rsidRPr="00A044BD">
        <w:rPr>
          <w:sz w:val="28"/>
        </w:rPr>
        <w:lastRenderedPageBreak/>
        <w:t>Technical</w:t>
      </w:r>
      <w:r>
        <w:t xml:space="preserve"> </w:t>
      </w:r>
      <w:r w:rsidRPr="00A044BD">
        <w:rPr>
          <w:sz w:val="28"/>
        </w:rPr>
        <w:t>Considerations</w:t>
      </w:r>
    </w:p>
    <w:tbl>
      <w:tblPr>
        <w:tblStyle w:val="TableGrid"/>
        <w:tblW w:w="0" w:type="auto"/>
        <w:tblInd w:w="-5" w:type="dxa"/>
        <w:shd w:val="clear" w:color="auto" w:fill="D5DCE4" w:themeFill="text2" w:themeFillTint="33"/>
        <w:tblLook w:val="04A0" w:firstRow="1" w:lastRow="0" w:firstColumn="1" w:lastColumn="0" w:noHBand="0" w:noVBand="1"/>
      </w:tblPr>
      <w:tblGrid>
        <w:gridCol w:w="4770"/>
        <w:gridCol w:w="6025"/>
      </w:tblGrid>
      <w:tr w:rsidR="00A22E16" w:rsidTr="00533E1A">
        <w:tc>
          <w:tcPr>
            <w:tcW w:w="4770" w:type="dxa"/>
            <w:shd w:val="clear" w:color="auto" w:fill="D5DCE4" w:themeFill="text2" w:themeFillTint="33"/>
          </w:tcPr>
          <w:p w:rsidR="00A22E16" w:rsidRDefault="00A22E16" w:rsidP="00A22E16">
            <w:r>
              <w:t>Is any of the material...</w:t>
            </w:r>
          </w:p>
        </w:tc>
        <w:tc>
          <w:tcPr>
            <w:tcW w:w="6025" w:type="dxa"/>
            <w:shd w:val="clear" w:color="auto" w:fill="D5DCE4" w:themeFill="text2" w:themeFillTint="33"/>
          </w:tcPr>
          <w:p w:rsidR="00A22E16" w:rsidRDefault="00A22E16" w:rsidP="00A22E16">
            <w:r>
              <w:t>Comments</w:t>
            </w:r>
          </w:p>
        </w:tc>
      </w:tr>
      <w:tr w:rsidR="00A22E16" w:rsidTr="00533E1A">
        <w:tc>
          <w:tcPr>
            <w:tcW w:w="4770" w:type="dxa"/>
            <w:shd w:val="clear" w:color="auto" w:fill="auto"/>
          </w:tcPr>
          <w:p w:rsidR="00A22E16" w:rsidRDefault="00A22E16" w:rsidP="00A22E16">
            <w:r>
              <w:t>… larger than 11" x 17"?</w:t>
            </w:r>
          </w:p>
        </w:tc>
        <w:tc>
          <w:tcPr>
            <w:tcW w:w="6025" w:type="dxa"/>
            <w:shd w:val="clear" w:color="auto" w:fill="auto"/>
          </w:tcPr>
          <w:p w:rsidR="00A22E16" w:rsidRDefault="00A22E16" w:rsidP="00A22E16"/>
        </w:tc>
      </w:tr>
      <w:tr w:rsidR="00A22E16" w:rsidTr="00533E1A">
        <w:tc>
          <w:tcPr>
            <w:tcW w:w="4770" w:type="dxa"/>
            <w:shd w:val="clear" w:color="auto" w:fill="auto"/>
          </w:tcPr>
          <w:p w:rsidR="00A22E16" w:rsidRDefault="00A22E16" w:rsidP="00A22E16">
            <w:r>
              <w:t>… too tightly bound to be digitized on the book scanner?</w:t>
            </w:r>
          </w:p>
        </w:tc>
        <w:tc>
          <w:tcPr>
            <w:tcW w:w="6025" w:type="dxa"/>
            <w:shd w:val="clear" w:color="auto" w:fill="auto"/>
          </w:tcPr>
          <w:p w:rsidR="00A22E16" w:rsidRDefault="00A22E16" w:rsidP="00A22E16"/>
        </w:tc>
      </w:tr>
      <w:tr w:rsidR="00A22E16" w:rsidTr="00533E1A">
        <w:tc>
          <w:tcPr>
            <w:tcW w:w="4770" w:type="dxa"/>
            <w:shd w:val="clear" w:color="auto" w:fill="auto"/>
          </w:tcPr>
          <w:p w:rsidR="00A22E16" w:rsidRDefault="00A22E16" w:rsidP="00A22E16">
            <w:r>
              <w:t>… transparent material?</w:t>
            </w:r>
          </w:p>
        </w:tc>
        <w:tc>
          <w:tcPr>
            <w:tcW w:w="6025" w:type="dxa"/>
            <w:shd w:val="clear" w:color="auto" w:fill="auto"/>
          </w:tcPr>
          <w:p w:rsidR="00A22E16" w:rsidRDefault="00A22E16" w:rsidP="00A22E16"/>
        </w:tc>
      </w:tr>
      <w:tr w:rsidR="00A22E16" w:rsidTr="00533E1A">
        <w:tc>
          <w:tcPr>
            <w:tcW w:w="4770" w:type="dxa"/>
            <w:shd w:val="clear" w:color="auto" w:fill="auto"/>
          </w:tcPr>
          <w:p w:rsidR="00A22E16" w:rsidRDefault="00A22E16" w:rsidP="00A22E16">
            <w:r>
              <w:t>… too fragile for repeated handling?</w:t>
            </w:r>
          </w:p>
        </w:tc>
        <w:tc>
          <w:tcPr>
            <w:tcW w:w="6025" w:type="dxa"/>
            <w:shd w:val="clear" w:color="auto" w:fill="auto"/>
          </w:tcPr>
          <w:p w:rsidR="00A22E16" w:rsidRDefault="00A22E16" w:rsidP="00A22E16"/>
        </w:tc>
      </w:tr>
      <w:tr w:rsidR="00A22E16" w:rsidTr="00533E1A">
        <w:tc>
          <w:tcPr>
            <w:tcW w:w="4770" w:type="dxa"/>
            <w:shd w:val="clear" w:color="auto" w:fill="auto"/>
          </w:tcPr>
          <w:p w:rsidR="00A22E16" w:rsidRDefault="00A22E16" w:rsidP="00A22E16">
            <w:r>
              <w:t>… audio or video materials?</w:t>
            </w:r>
          </w:p>
        </w:tc>
        <w:tc>
          <w:tcPr>
            <w:tcW w:w="6025" w:type="dxa"/>
            <w:shd w:val="clear" w:color="auto" w:fill="auto"/>
          </w:tcPr>
          <w:p w:rsidR="00A22E16" w:rsidRDefault="00A22E16" w:rsidP="00A22E16"/>
        </w:tc>
      </w:tr>
      <w:tr w:rsidR="00533E1A" w:rsidTr="00533E1A">
        <w:tc>
          <w:tcPr>
            <w:tcW w:w="4770" w:type="dxa"/>
            <w:shd w:val="clear" w:color="auto" w:fill="auto"/>
          </w:tcPr>
          <w:p w:rsidR="00533E1A" w:rsidRDefault="0075092C" w:rsidP="00A22E16">
            <w:r>
              <w:t xml:space="preserve">… 3-dimensional objects (as opposed to 2-dimensional graphical or textual objects)? </w:t>
            </w:r>
          </w:p>
        </w:tc>
        <w:tc>
          <w:tcPr>
            <w:tcW w:w="6025" w:type="dxa"/>
            <w:shd w:val="clear" w:color="auto" w:fill="auto"/>
          </w:tcPr>
          <w:p w:rsidR="00533E1A" w:rsidRDefault="00533E1A" w:rsidP="00A22E16"/>
        </w:tc>
      </w:tr>
      <w:tr w:rsidR="00A22E16" w:rsidTr="00533E1A">
        <w:tc>
          <w:tcPr>
            <w:tcW w:w="4770" w:type="dxa"/>
            <w:shd w:val="clear" w:color="auto" w:fill="auto"/>
          </w:tcPr>
          <w:p w:rsidR="00A22E16" w:rsidRDefault="0075092C" w:rsidP="00A22E16">
            <w:r>
              <w:t>Other technical considerations:</w:t>
            </w:r>
          </w:p>
        </w:tc>
        <w:tc>
          <w:tcPr>
            <w:tcW w:w="6025" w:type="dxa"/>
            <w:shd w:val="clear" w:color="auto" w:fill="auto"/>
          </w:tcPr>
          <w:p w:rsidR="00A22E16" w:rsidRDefault="00A22E16" w:rsidP="00A22E16"/>
        </w:tc>
      </w:tr>
    </w:tbl>
    <w:p w:rsidR="00D0705A" w:rsidRDefault="00D0705A" w:rsidP="00A22E16"/>
    <w:p w:rsidR="00A22E16" w:rsidRDefault="00166BE0" w:rsidP="001C4223">
      <w:pPr>
        <w:pStyle w:val="Heading2"/>
      </w:pPr>
      <w:r>
        <w:t xml:space="preserve">Part </w:t>
      </w:r>
      <w:r w:rsidR="00DB223D">
        <w:t>2</w:t>
      </w:r>
      <w:r>
        <w:t xml:space="preserve">. </w:t>
      </w:r>
      <w:r w:rsidR="00A22E16">
        <w:t>Inventory of Materials</w:t>
      </w:r>
    </w:p>
    <w:p w:rsidR="00BB0974" w:rsidRDefault="00D0705A" w:rsidP="00BB0974">
      <w:r w:rsidRPr="00BB0974">
        <w:rPr>
          <w:b/>
        </w:rPr>
        <w:t>Note:</w:t>
      </w:r>
      <w:r>
        <w:t xml:space="preserve"> All Digital Collection contents must comply with the </w:t>
      </w:r>
      <w:hyperlink r:id="rId9" w:history="1">
        <w:r w:rsidRPr="00D0705A">
          <w:rPr>
            <w:rStyle w:val="Hyperlink"/>
          </w:rPr>
          <w:t>University's Web Accessibility Policy</w:t>
        </w:r>
      </w:hyperlink>
      <w:r w:rsidR="00BB0974">
        <w:t xml:space="preserve"> by meeting the </w:t>
      </w:r>
      <w:hyperlink r:id="rId10" w:history="1">
        <w:r w:rsidR="00BB0974" w:rsidRPr="00BB0974">
          <w:rPr>
            <w:rStyle w:val="Hyperlink"/>
          </w:rPr>
          <w:t>WCAG 2.0 Level AA Technologies Accessibility Standards</w:t>
        </w:r>
      </w:hyperlink>
      <w:r w:rsidR="00BB0974">
        <w:t>.</w:t>
      </w:r>
    </w:p>
    <w:p w:rsidR="00A22E16" w:rsidRPr="00D0705A" w:rsidRDefault="000E244F" w:rsidP="00BB0974">
      <w:pPr>
        <w:rPr>
          <w:sz w:val="28"/>
        </w:rPr>
      </w:pPr>
      <w:r w:rsidRPr="00D0705A">
        <w:rPr>
          <w:sz w:val="28"/>
        </w:rPr>
        <w:t>Image/Text digitization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6025"/>
      </w:tblGrid>
      <w:tr w:rsidR="00A22E16" w:rsidRPr="00635DD2" w:rsidTr="0075092C">
        <w:tc>
          <w:tcPr>
            <w:tcW w:w="4770" w:type="dxa"/>
          </w:tcPr>
          <w:p w:rsidR="00A22E16" w:rsidRPr="00635DD2" w:rsidRDefault="00A22E16" w:rsidP="00166BE0">
            <w:r w:rsidRPr="00635DD2">
              <w:t>How many files will be associated to a single digital object?</w:t>
            </w:r>
            <w:r w:rsidR="00166BE0">
              <w:t xml:space="preserve"> </w:t>
            </w:r>
            <w:r w:rsidRPr="00635DD2">
              <w:t xml:space="preserve"> (i.e. a photograph with nothing written on the back; oral history recording with transcript)</w:t>
            </w:r>
          </w:p>
        </w:tc>
        <w:tc>
          <w:tcPr>
            <w:tcW w:w="6025" w:type="dxa"/>
          </w:tcPr>
          <w:p w:rsidR="00A22E16" w:rsidRPr="00635DD2" w:rsidRDefault="00A22E16" w:rsidP="00A74A7B"/>
        </w:tc>
      </w:tr>
      <w:tr w:rsidR="00A22E16" w:rsidRPr="00635DD2" w:rsidTr="0075092C">
        <w:trPr>
          <w:trHeight w:val="278"/>
        </w:trPr>
        <w:tc>
          <w:tcPr>
            <w:tcW w:w="4770" w:type="dxa"/>
          </w:tcPr>
          <w:p w:rsidR="00A22E16" w:rsidRDefault="00A22E16" w:rsidP="00166BE0">
            <w:r w:rsidRPr="00635DD2">
              <w:t>Inventory details</w:t>
            </w:r>
          </w:p>
          <w:p w:rsidR="0075092C" w:rsidRPr="00635DD2" w:rsidRDefault="0075092C" w:rsidP="00166BE0">
            <w:r>
              <w:t>(describe or link/reference inventory document)</w:t>
            </w:r>
          </w:p>
        </w:tc>
        <w:tc>
          <w:tcPr>
            <w:tcW w:w="6025" w:type="dxa"/>
          </w:tcPr>
          <w:p w:rsidR="00A22E16" w:rsidRPr="00635DD2" w:rsidRDefault="00A22E16" w:rsidP="00A74A7B"/>
        </w:tc>
      </w:tr>
      <w:tr w:rsidR="00A22E16" w:rsidRPr="00635DD2" w:rsidTr="0075092C">
        <w:tc>
          <w:tcPr>
            <w:tcW w:w="4770" w:type="dxa"/>
          </w:tcPr>
          <w:p w:rsidR="00A22E16" w:rsidRPr="00635DD2" w:rsidRDefault="00A22E16" w:rsidP="0075092C">
            <w:r w:rsidRPr="00635DD2">
              <w:t xml:space="preserve">How many digital objects will be represented by three or </w:t>
            </w:r>
            <w:r w:rsidR="0075092C">
              <w:t xml:space="preserve">more </w:t>
            </w:r>
            <w:r w:rsidRPr="00635DD2">
              <w:t xml:space="preserve">associated files? </w:t>
            </w:r>
            <w:r w:rsidR="00166BE0">
              <w:t xml:space="preserve"> </w:t>
            </w:r>
            <w:r w:rsidRPr="00635DD2">
              <w:t xml:space="preserve">(i.e. </w:t>
            </w:r>
            <w:r w:rsidR="0075092C">
              <w:t>scrapbooks</w:t>
            </w:r>
            <w:r w:rsidRPr="00635DD2">
              <w:t xml:space="preserve">, </w:t>
            </w:r>
            <w:r w:rsidR="0075092C">
              <w:t xml:space="preserve"> handwritten documents with transcript</w:t>
            </w:r>
            <w:r w:rsidRPr="00635DD2">
              <w:t>)</w:t>
            </w:r>
          </w:p>
        </w:tc>
        <w:tc>
          <w:tcPr>
            <w:tcW w:w="6025" w:type="dxa"/>
          </w:tcPr>
          <w:p w:rsidR="00A22E16" w:rsidRPr="00635DD2" w:rsidRDefault="00A22E16" w:rsidP="00A74A7B"/>
        </w:tc>
      </w:tr>
      <w:tr w:rsidR="00A22E16" w:rsidRPr="00635DD2" w:rsidTr="0075092C">
        <w:tc>
          <w:tcPr>
            <w:tcW w:w="4770" w:type="dxa"/>
          </w:tcPr>
          <w:p w:rsidR="00A22E16" w:rsidRPr="00635DD2" w:rsidRDefault="00A22E16" w:rsidP="0075092C">
            <w:r w:rsidRPr="00635DD2">
              <w:t>How many items are appropriate for full-color scanning?</w:t>
            </w:r>
            <w:r w:rsidR="00166BE0">
              <w:t xml:space="preserve"> </w:t>
            </w:r>
            <w:r w:rsidR="0075092C">
              <w:t xml:space="preserve"> (i.e. 24-bit color depth; 300 dpi</w:t>
            </w:r>
            <w:r w:rsidRPr="00635DD2">
              <w:t>)</w:t>
            </w:r>
          </w:p>
        </w:tc>
        <w:tc>
          <w:tcPr>
            <w:tcW w:w="6025" w:type="dxa"/>
          </w:tcPr>
          <w:p w:rsidR="00A22E16" w:rsidRPr="00635DD2" w:rsidRDefault="00A22E16" w:rsidP="00A74A7B"/>
        </w:tc>
      </w:tr>
      <w:tr w:rsidR="00D0705A" w:rsidRPr="00635DD2" w:rsidTr="0075092C">
        <w:tc>
          <w:tcPr>
            <w:tcW w:w="4770" w:type="dxa"/>
          </w:tcPr>
          <w:p w:rsidR="00D0705A" w:rsidRPr="00635DD2" w:rsidRDefault="00D0705A" w:rsidP="00D0705A">
            <w:r>
              <w:t>How many digital objects will require transcription to make them accessible to screen readers?</w:t>
            </w:r>
          </w:p>
        </w:tc>
        <w:tc>
          <w:tcPr>
            <w:tcW w:w="6025" w:type="dxa"/>
          </w:tcPr>
          <w:p w:rsidR="00D0705A" w:rsidRPr="00635DD2" w:rsidRDefault="00D0705A" w:rsidP="00A74A7B"/>
        </w:tc>
      </w:tr>
    </w:tbl>
    <w:p w:rsidR="00A22E16" w:rsidRDefault="00A22E16" w:rsidP="00A22E16"/>
    <w:p w:rsidR="00166BE0" w:rsidRPr="00D0705A" w:rsidRDefault="000E244F" w:rsidP="00D0705A">
      <w:pPr>
        <w:pStyle w:val="Heading3"/>
        <w:ind w:left="360"/>
        <w:rPr>
          <w:sz w:val="28"/>
        </w:rPr>
      </w:pPr>
      <w:r w:rsidRPr="00D0705A">
        <w:rPr>
          <w:sz w:val="28"/>
        </w:rPr>
        <w:t xml:space="preserve">Audiovisual </w:t>
      </w:r>
      <w:r w:rsidR="00D0705A">
        <w:rPr>
          <w:sz w:val="28"/>
        </w:rPr>
        <w:t>Materials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6025"/>
      </w:tblGrid>
      <w:tr w:rsidR="000E244F" w:rsidRPr="00635DD2" w:rsidTr="0075092C">
        <w:tc>
          <w:tcPr>
            <w:tcW w:w="4770" w:type="dxa"/>
            <w:tcBorders>
              <w:top w:val="single" w:sz="4" w:space="0" w:color="auto"/>
              <w:left w:val="single" w:sz="4" w:space="0" w:color="auto"/>
              <w:bottom w:val="single" w:sz="4" w:space="0" w:color="auto"/>
              <w:right w:val="single" w:sz="4" w:space="0" w:color="auto"/>
            </w:tcBorders>
          </w:tcPr>
          <w:p w:rsidR="000E244F" w:rsidRPr="00635DD2" w:rsidRDefault="00332024" w:rsidP="00332024">
            <w:r>
              <w:t>How many audio recordings does the collection contain? What format are they? How long is the average runtime?</w:t>
            </w:r>
          </w:p>
        </w:tc>
        <w:tc>
          <w:tcPr>
            <w:tcW w:w="6025" w:type="dxa"/>
            <w:tcBorders>
              <w:top w:val="single" w:sz="4" w:space="0" w:color="auto"/>
              <w:left w:val="single" w:sz="4" w:space="0" w:color="auto"/>
              <w:bottom w:val="single" w:sz="4" w:space="0" w:color="auto"/>
              <w:right w:val="single" w:sz="4" w:space="0" w:color="auto"/>
            </w:tcBorders>
          </w:tcPr>
          <w:p w:rsidR="000E244F" w:rsidRPr="00635DD2" w:rsidRDefault="000E244F" w:rsidP="00A74A7B"/>
        </w:tc>
      </w:tr>
      <w:tr w:rsidR="00332024" w:rsidRPr="00635DD2" w:rsidTr="0075092C">
        <w:tc>
          <w:tcPr>
            <w:tcW w:w="4770" w:type="dxa"/>
            <w:tcBorders>
              <w:top w:val="single" w:sz="4" w:space="0" w:color="auto"/>
              <w:left w:val="single" w:sz="4" w:space="0" w:color="auto"/>
              <w:bottom w:val="single" w:sz="4" w:space="0" w:color="auto"/>
              <w:right w:val="single" w:sz="4" w:space="0" w:color="auto"/>
            </w:tcBorders>
          </w:tcPr>
          <w:p w:rsidR="00332024" w:rsidRDefault="00332024" w:rsidP="00332024">
            <w:r>
              <w:t>Have the audio recordings been transcribed? What format is the transcription?</w:t>
            </w:r>
          </w:p>
        </w:tc>
        <w:tc>
          <w:tcPr>
            <w:tcW w:w="6025" w:type="dxa"/>
            <w:tcBorders>
              <w:top w:val="single" w:sz="4" w:space="0" w:color="auto"/>
              <w:left w:val="single" w:sz="4" w:space="0" w:color="auto"/>
              <w:bottom w:val="single" w:sz="4" w:space="0" w:color="auto"/>
              <w:right w:val="single" w:sz="4" w:space="0" w:color="auto"/>
            </w:tcBorders>
          </w:tcPr>
          <w:p w:rsidR="00332024" w:rsidRPr="00635DD2" w:rsidRDefault="00332024" w:rsidP="00A74A7B"/>
        </w:tc>
      </w:tr>
      <w:tr w:rsidR="00332024" w:rsidRPr="00635DD2" w:rsidTr="0075092C">
        <w:tc>
          <w:tcPr>
            <w:tcW w:w="4770" w:type="dxa"/>
            <w:tcBorders>
              <w:top w:val="single" w:sz="4" w:space="0" w:color="auto"/>
              <w:left w:val="single" w:sz="4" w:space="0" w:color="auto"/>
              <w:bottom w:val="single" w:sz="4" w:space="0" w:color="auto"/>
              <w:right w:val="single" w:sz="4" w:space="0" w:color="auto"/>
            </w:tcBorders>
          </w:tcPr>
          <w:p w:rsidR="00332024" w:rsidRDefault="00332024" w:rsidP="00332024">
            <w:r>
              <w:t>How many motion picture (video) recordings does the collection contain? What format are they? How long is the average runtime?</w:t>
            </w:r>
          </w:p>
        </w:tc>
        <w:tc>
          <w:tcPr>
            <w:tcW w:w="6025" w:type="dxa"/>
            <w:tcBorders>
              <w:top w:val="single" w:sz="4" w:space="0" w:color="auto"/>
              <w:left w:val="single" w:sz="4" w:space="0" w:color="auto"/>
              <w:bottom w:val="single" w:sz="4" w:space="0" w:color="auto"/>
              <w:right w:val="single" w:sz="4" w:space="0" w:color="auto"/>
            </w:tcBorders>
          </w:tcPr>
          <w:p w:rsidR="00332024" w:rsidRPr="00635DD2" w:rsidRDefault="00332024" w:rsidP="00A74A7B"/>
        </w:tc>
      </w:tr>
      <w:tr w:rsidR="00332024" w:rsidRPr="00635DD2" w:rsidTr="0075092C">
        <w:tc>
          <w:tcPr>
            <w:tcW w:w="4770" w:type="dxa"/>
            <w:tcBorders>
              <w:top w:val="single" w:sz="4" w:space="0" w:color="auto"/>
              <w:left w:val="single" w:sz="4" w:space="0" w:color="auto"/>
              <w:bottom w:val="single" w:sz="4" w:space="0" w:color="auto"/>
              <w:right w:val="single" w:sz="4" w:space="0" w:color="auto"/>
            </w:tcBorders>
          </w:tcPr>
          <w:p w:rsidR="00332024" w:rsidRDefault="00332024" w:rsidP="00A74A7B">
            <w:r>
              <w:t>Have the video recordings been transcribed or captioned? What format is the transcription or captioning?</w:t>
            </w:r>
          </w:p>
        </w:tc>
        <w:tc>
          <w:tcPr>
            <w:tcW w:w="6025" w:type="dxa"/>
            <w:tcBorders>
              <w:top w:val="single" w:sz="4" w:space="0" w:color="auto"/>
              <w:left w:val="single" w:sz="4" w:space="0" w:color="auto"/>
              <w:bottom w:val="single" w:sz="4" w:space="0" w:color="auto"/>
              <w:right w:val="single" w:sz="4" w:space="0" w:color="auto"/>
            </w:tcBorders>
          </w:tcPr>
          <w:p w:rsidR="00332024" w:rsidRPr="00635DD2" w:rsidRDefault="00332024" w:rsidP="00A74A7B"/>
        </w:tc>
      </w:tr>
      <w:tr w:rsidR="00166BE0" w:rsidRPr="00635DD2" w:rsidTr="0075092C">
        <w:tc>
          <w:tcPr>
            <w:tcW w:w="4770" w:type="dxa"/>
          </w:tcPr>
          <w:p w:rsidR="00166BE0" w:rsidRPr="00635DD2" w:rsidRDefault="00422097" w:rsidP="00422097">
            <w:r>
              <w:lastRenderedPageBreak/>
              <w:t xml:space="preserve">What is the </w:t>
            </w:r>
            <w:r w:rsidR="00332024">
              <w:t xml:space="preserve">plan for captioning of the audiovisual materials? Assistance is available in </w:t>
            </w:r>
            <w:hyperlink r:id="rId11" w:history="1">
              <w:r w:rsidR="00332024" w:rsidRPr="00332024">
                <w:rPr>
                  <w:rStyle w:val="Hyperlink"/>
                </w:rPr>
                <w:t>Disability Support Resources</w:t>
              </w:r>
            </w:hyperlink>
            <w:r w:rsidR="00332024">
              <w:t>.</w:t>
            </w:r>
          </w:p>
        </w:tc>
        <w:tc>
          <w:tcPr>
            <w:tcW w:w="6025" w:type="dxa"/>
          </w:tcPr>
          <w:p w:rsidR="00166BE0" w:rsidRPr="00635DD2" w:rsidRDefault="00166BE0" w:rsidP="00A74A7B"/>
        </w:tc>
      </w:tr>
    </w:tbl>
    <w:p w:rsidR="00166BE0" w:rsidRDefault="00166BE0" w:rsidP="001C4223"/>
    <w:p w:rsidR="00166BE0" w:rsidRPr="00A044BD" w:rsidRDefault="00166BE0" w:rsidP="001C4223">
      <w:pPr>
        <w:pStyle w:val="Heading2"/>
      </w:pPr>
      <w:r w:rsidRPr="00A044BD">
        <w:t xml:space="preserve">Part </w:t>
      </w:r>
      <w:r w:rsidR="00DB223D" w:rsidRPr="00A044BD">
        <w:t>3.</w:t>
      </w:r>
      <w:r w:rsidRPr="00A044BD">
        <w:t xml:space="preserve"> Copyright</w:t>
      </w:r>
      <w:r w:rsidR="00D0705A" w:rsidRPr="00A044BD">
        <w:t xml:space="preserve"> / Intellectual Property and Permissions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5"/>
        <w:gridCol w:w="5575"/>
      </w:tblGrid>
      <w:tr w:rsidR="00166BE0" w:rsidRPr="00635DD2" w:rsidTr="000E244F">
        <w:tc>
          <w:tcPr>
            <w:tcW w:w="5215" w:type="dxa"/>
          </w:tcPr>
          <w:p w:rsidR="00166BE0" w:rsidRPr="00635DD2" w:rsidRDefault="00D0705A" w:rsidP="00166BE0">
            <w:r>
              <w:t xml:space="preserve">How many objects </w:t>
            </w:r>
            <w:r w:rsidR="00166BE0" w:rsidRPr="00635DD2">
              <w:t>are in the public domain? (published in the U.S. before 1923)</w:t>
            </w:r>
          </w:p>
        </w:tc>
        <w:tc>
          <w:tcPr>
            <w:tcW w:w="5575" w:type="dxa"/>
          </w:tcPr>
          <w:p w:rsidR="00166BE0" w:rsidRPr="00635DD2" w:rsidRDefault="00166BE0" w:rsidP="00A74A7B"/>
        </w:tc>
      </w:tr>
      <w:tr w:rsidR="00166BE0" w:rsidRPr="00635DD2" w:rsidTr="000E244F">
        <w:trPr>
          <w:trHeight w:val="629"/>
        </w:trPr>
        <w:tc>
          <w:tcPr>
            <w:tcW w:w="5215" w:type="dxa"/>
          </w:tcPr>
          <w:p w:rsidR="00166BE0" w:rsidRPr="00635DD2" w:rsidRDefault="00D0705A" w:rsidP="00166BE0">
            <w:r>
              <w:t>How many objects are</w:t>
            </w:r>
            <w:r w:rsidR="00166BE0" w:rsidRPr="00635DD2">
              <w:t xml:space="preserve"> either unpublished or published in the U.S. after 1923, or may be protected for other reasons?</w:t>
            </w:r>
          </w:p>
        </w:tc>
        <w:tc>
          <w:tcPr>
            <w:tcW w:w="5575" w:type="dxa"/>
          </w:tcPr>
          <w:p w:rsidR="00166BE0" w:rsidRPr="00635DD2" w:rsidRDefault="00166BE0" w:rsidP="00A74A7B"/>
        </w:tc>
      </w:tr>
      <w:tr w:rsidR="00166BE0" w:rsidRPr="00635DD2" w:rsidTr="000E244F">
        <w:tc>
          <w:tcPr>
            <w:tcW w:w="5215" w:type="dxa"/>
          </w:tcPr>
          <w:p w:rsidR="00166BE0" w:rsidRPr="00635DD2" w:rsidRDefault="00166BE0" w:rsidP="00D0705A">
            <w:pPr>
              <w:ind w:left="247"/>
            </w:pPr>
            <w:r w:rsidRPr="00635DD2">
              <w:t xml:space="preserve">Of the items which are or may be protected by copyright, how many do you have </w:t>
            </w:r>
            <w:r w:rsidR="00D0705A">
              <w:t xml:space="preserve">written </w:t>
            </w:r>
            <w:r w:rsidRPr="00635DD2">
              <w:t xml:space="preserve">permission to </w:t>
            </w:r>
            <w:r w:rsidR="00DB223D">
              <w:t>p</w:t>
            </w:r>
            <w:r w:rsidR="00D0705A">
              <w:t>ublish</w:t>
            </w:r>
            <w:r w:rsidRPr="00635DD2">
              <w:t>?</w:t>
            </w:r>
          </w:p>
        </w:tc>
        <w:tc>
          <w:tcPr>
            <w:tcW w:w="5575" w:type="dxa"/>
          </w:tcPr>
          <w:p w:rsidR="00166BE0" w:rsidRPr="00635DD2" w:rsidRDefault="00166BE0" w:rsidP="00A74A7B"/>
        </w:tc>
      </w:tr>
      <w:tr w:rsidR="00166BE0" w:rsidRPr="00635DD2" w:rsidTr="000E244F">
        <w:tc>
          <w:tcPr>
            <w:tcW w:w="5215" w:type="dxa"/>
          </w:tcPr>
          <w:p w:rsidR="00166BE0" w:rsidRPr="00635DD2" w:rsidRDefault="00166BE0" w:rsidP="00D0705A">
            <w:pPr>
              <w:ind w:left="247"/>
            </w:pPr>
            <w:r w:rsidRPr="00635DD2">
              <w:t>Of the items remaining (those which are or may be protected by copyright but you do not have permission), for how many do you have contact information for the rights owner?</w:t>
            </w:r>
          </w:p>
        </w:tc>
        <w:tc>
          <w:tcPr>
            <w:tcW w:w="5575" w:type="dxa"/>
          </w:tcPr>
          <w:p w:rsidR="00166BE0" w:rsidRPr="00635DD2" w:rsidRDefault="00166BE0" w:rsidP="00A74A7B"/>
        </w:tc>
      </w:tr>
      <w:tr w:rsidR="00DB223D" w:rsidRPr="00635DD2" w:rsidTr="000E244F">
        <w:tc>
          <w:tcPr>
            <w:tcW w:w="5215" w:type="dxa"/>
          </w:tcPr>
          <w:p w:rsidR="00DB223D" w:rsidRPr="00635DD2" w:rsidRDefault="00946336" w:rsidP="00946336">
            <w:r>
              <w:t xml:space="preserve">Are we creating a digital collection under a claim of Fair Use?  (If so, please fill out a Fair Use checklist and append to this form. </w:t>
            </w:r>
            <w:hyperlink r:id="rId12" w:history="1">
              <w:r w:rsidRPr="00946336">
                <w:rPr>
                  <w:rStyle w:val="Hyperlink"/>
                </w:rPr>
                <w:t>Fair Use Checklist</w:t>
              </w:r>
            </w:hyperlink>
            <w:r>
              <w:t>)</w:t>
            </w:r>
          </w:p>
        </w:tc>
        <w:tc>
          <w:tcPr>
            <w:tcW w:w="5575" w:type="dxa"/>
          </w:tcPr>
          <w:p w:rsidR="00DB223D" w:rsidRPr="00635DD2" w:rsidRDefault="00DB223D" w:rsidP="00A74A7B"/>
        </w:tc>
      </w:tr>
      <w:tr w:rsidR="00D0705A" w:rsidRPr="00635DD2" w:rsidTr="000E244F">
        <w:tc>
          <w:tcPr>
            <w:tcW w:w="5215" w:type="dxa"/>
          </w:tcPr>
          <w:p w:rsidR="00D0705A" w:rsidRDefault="00D0705A" w:rsidP="00946336">
            <w:r>
              <w:t>If this collection includes an oral history component, do you have signed permission waivers from all participants? If the recordings have not yet been made, please consider using this Permission Waiver template as you collection the recordings.</w:t>
            </w:r>
          </w:p>
        </w:tc>
        <w:tc>
          <w:tcPr>
            <w:tcW w:w="5575" w:type="dxa"/>
          </w:tcPr>
          <w:p w:rsidR="00D0705A" w:rsidRPr="00635DD2" w:rsidRDefault="00D0705A" w:rsidP="00A74A7B"/>
        </w:tc>
      </w:tr>
    </w:tbl>
    <w:p w:rsidR="00166BE0" w:rsidRDefault="00166BE0" w:rsidP="001C4223"/>
    <w:p w:rsidR="000E244F" w:rsidRPr="00A044BD" w:rsidRDefault="000E244F" w:rsidP="001C4223">
      <w:pPr>
        <w:pStyle w:val="Heading2"/>
      </w:pPr>
      <w:bookmarkStart w:id="3" w:name="_Ref501096485"/>
      <w:r w:rsidRPr="00A044BD">
        <w:t xml:space="preserve">Part </w:t>
      </w:r>
      <w:r w:rsidR="00DB223D" w:rsidRPr="00A044BD">
        <w:t>4</w:t>
      </w:r>
      <w:r w:rsidRPr="00A044BD">
        <w:t>. Restrictions</w:t>
      </w:r>
      <w:bookmarkEnd w:id="3"/>
    </w:p>
    <w:tbl>
      <w:tblPr>
        <w:tblStyle w:val="TableGrid"/>
        <w:tblW w:w="0" w:type="auto"/>
        <w:tblLook w:val="04A0" w:firstRow="1" w:lastRow="0" w:firstColumn="1" w:lastColumn="0" w:noHBand="0" w:noVBand="1"/>
      </w:tblPr>
      <w:tblGrid>
        <w:gridCol w:w="5215"/>
        <w:gridCol w:w="5575"/>
      </w:tblGrid>
      <w:tr w:rsidR="000E244F" w:rsidTr="00A74A7B">
        <w:tc>
          <w:tcPr>
            <w:tcW w:w="5215" w:type="dxa"/>
          </w:tcPr>
          <w:p w:rsidR="000E244F" w:rsidRDefault="000E244F" w:rsidP="00D0705A">
            <w:r>
              <w:t>Are there any restrictions on</w:t>
            </w:r>
            <w:r w:rsidR="00D0705A">
              <w:t xml:space="preserve"> access</w:t>
            </w:r>
            <w:r>
              <w:t xml:space="preserve"> placed by the donor</w:t>
            </w:r>
            <w:r w:rsidR="00BB0974">
              <w:t>/creator</w:t>
            </w:r>
            <w:r>
              <w:t xml:space="preserve"> of the materials?</w:t>
            </w:r>
          </w:p>
        </w:tc>
        <w:tc>
          <w:tcPr>
            <w:tcW w:w="5575" w:type="dxa"/>
          </w:tcPr>
          <w:p w:rsidR="000E244F" w:rsidRDefault="000E244F" w:rsidP="00A74A7B"/>
        </w:tc>
      </w:tr>
      <w:tr w:rsidR="000E244F" w:rsidTr="00A74A7B">
        <w:tc>
          <w:tcPr>
            <w:tcW w:w="5215" w:type="dxa"/>
          </w:tcPr>
          <w:p w:rsidR="000E244F" w:rsidRDefault="000E244F" w:rsidP="00A74A7B">
            <w:r>
              <w:t>Are there any privacy or security concerns that could affect access to the collection?</w:t>
            </w:r>
          </w:p>
        </w:tc>
        <w:tc>
          <w:tcPr>
            <w:tcW w:w="5575" w:type="dxa"/>
          </w:tcPr>
          <w:p w:rsidR="000E244F" w:rsidRDefault="000E244F" w:rsidP="00A74A7B"/>
        </w:tc>
      </w:tr>
      <w:tr w:rsidR="000E244F" w:rsidTr="00A74A7B">
        <w:tc>
          <w:tcPr>
            <w:tcW w:w="5215" w:type="dxa"/>
          </w:tcPr>
          <w:p w:rsidR="000E244F" w:rsidRDefault="000E244F" w:rsidP="00A74A7B">
            <w:r>
              <w:t>Are there any portions of the collection that should be subject to restricted access for a specified period of time?</w:t>
            </w:r>
          </w:p>
        </w:tc>
        <w:tc>
          <w:tcPr>
            <w:tcW w:w="5575" w:type="dxa"/>
          </w:tcPr>
          <w:p w:rsidR="000E244F" w:rsidRDefault="000E244F" w:rsidP="00A74A7B"/>
        </w:tc>
      </w:tr>
      <w:tr w:rsidR="000E244F" w:rsidTr="00A74A7B">
        <w:tc>
          <w:tcPr>
            <w:tcW w:w="5215" w:type="dxa"/>
          </w:tcPr>
          <w:p w:rsidR="000E244F" w:rsidRDefault="000E244F" w:rsidP="00A74A7B">
            <w:r>
              <w:t>Does the material require any special hardware, software, or other technical considerations that would affect access?</w:t>
            </w:r>
          </w:p>
        </w:tc>
        <w:tc>
          <w:tcPr>
            <w:tcW w:w="5575" w:type="dxa"/>
          </w:tcPr>
          <w:p w:rsidR="000E244F" w:rsidRDefault="000E244F" w:rsidP="00A74A7B"/>
        </w:tc>
      </w:tr>
      <w:tr w:rsidR="00BB0974" w:rsidTr="00A74A7B">
        <w:tc>
          <w:tcPr>
            <w:tcW w:w="5215" w:type="dxa"/>
          </w:tcPr>
          <w:p w:rsidR="00BB0974" w:rsidRDefault="00BB0974" w:rsidP="00A74A7B">
            <w:r>
              <w:t>Do you have informed consent waivers for participants in oral history projects or a deed of gift for contributors to history harvests?</w:t>
            </w:r>
          </w:p>
        </w:tc>
        <w:tc>
          <w:tcPr>
            <w:tcW w:w="5575" w:type="dxa"/>
          </w:tcPr>
          <w:p w:rsidR="00BB0974" w:rsidRDefault="00BB0974" w:rsidP="00A74A7B"/>
        </w:tc>
      </w:tr>
    </w:tbl>
    <w:p w:rsidR="000E244F" w:rsidRDefault="000E244F" w:rsidP="001C4223"/>
    <w:p w:rsidR="00166BE0" w:rsidRPr="00A044BD" w:rsidRDefault="00166BE0" w:rsidP="001C4223">
      <w:pPr>
        <w:pStyle w:val="Heading2"/>
      </w:pPr>
      <w:r w:rsidRPr="00A044BD">
        <w:t xml:space="preserve">Part </w:t>
      </w:r>
      <w:r w:rsidR="00DB223D" w:rsidRPr="00A044BD">
        <w:t>5</w:t>
      </w:r>
      <w:r w:rsidRPr="00A044BD">
        <w:t>. Metadata</w:t>
      </w:r>
    </w:p>
    <w:p w:rsidR="00A044BD" w:rsidRPr="00A044BD" w:rsidRDefault="00A044BD" w:rsidP="00A044BD">
      <w:r>
        <w:t>Grand Valley State University Libraries describes objects in its Digital Collections using the Dublin Core standard. Metadata guidelines and templates will be made available to project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5"/>
        <w:gridCol w:w="5575"/>
      </w:tblGrid>
      <w:tr w:rsidR="00166BE0" w:rsidRPr="00635DD2" w:rsidTr="000E244F">
        <w:tc>
          <w:tcPr>
            <w:tcW w:w="5215" w:type="dxa"/>
          </w:tcPr>
          <w:p w:rsidR="00166BE0" w:rsidRPr="00635DD2" w:rsidRDefault="00166BE0" w:rsidP="00166BE0">
            <w:r w:rsidRPr="00635DD2">
              <w:t xml:space="preserve">How many items in your collection will need individual metadata records? </w:t>
            </w:r>
          </w:p>
        </w:tc>
        <w:tc>
          <w:tcPr>
            <w:tcW w:w="5575" w:type="dxa"/>
          </w:tcPr>
          <w:p w:rsidR="00166BE0" w:rsidRPr="00635DD2" w:rsidRDefault="00166BE0" w:rsidP="00A74A7B"/>
        </w:tc>
      </w:tr>
      <w:tr w:rsidR="00166BE0" w:rsidRPr="00635DD2" w:rsidTr="000E244F">
        <w:tc>
          <w:tcPr>
            <w:tcW w:w="5215" w:type="dxa"/>
          </w:tcPr>
          <w:p w:rsidR="00166BE0" w:rsidRPr="00635DD2" w:rsidRDefault="00166BE0" w:rsidP="00166BE0">
            <w:r w:rsidRPr="00635DD2">
              <w:t>How many of these items already have catalog records available in MARC format?</w:t>
            </w:r>
          </w:p>
        </w:tc>
        <w:tc>
          <w:tcPr>
            <w:tcW w:w="5575" w:type="dxa"/>
          </w:tcPr>
          <w:p w:rsidR="00166BE0" w:rsidRPr="00635DD2" w:rsidRDefault="00166BE0" w:rsidP="00A74A7B"/>
        </w:tc>
      </w:tr>
      <w:tr w:rsidR="00166BE0" w:rsidRPr="00635DD2" w:rsidTr="000E244F">
        <w:tc>
          <w:tcPr>
            <w:tcW w:w="5215" w:type="dxa"/>
          </w:tcPr>
          <w:p w:rsidR="00166BE0" w:rsidRPr="00635DD2" w:rsidRDefault="00166BE0" w:rsidP="00166BE0">
            <w:r w:rsidRPr="00635DD2">
              <w:lastRenderedPageBreak/>
              <w:t xml:space="preserve">How many of these items already have descriptive information available in some other format? (FileMaker database, </w:t>
            </w:r>
            <w:r w:rsidR="000E244F">
              <w:t xml:space="preserve">spreadsheet, </w:t>
            </w:r>
            <w:r w:rsidRPr="00635DD2">
              <w:t>etc.)</w:t>
            </w:r>
          </w:p>
        </w:tc>
        <w:tc>
          <w:tcPr>
            <w:tcW w:w="5575" w:type="dxa"/>
          </w:tcPr>
          <w:p w:rsidR="00166BE0" w:rsidRPr="00635DD2" w:rsidRDefault="00166BE0" w:rsidP="00A74A7B"/>
        </w:tc>
      </w:tr>
      <w:tr w:rsidR="00166BE0" w:rsidRPr="00635DD2" w:rsidTr="000E244F">
        <w:tc>
          <w:tcPr>
            <w:tcW w:w="5215" w:type="dxa"/>
          </w:tcPr>
          <w:p w:rsidR="00166BE0" w:rsidRPr="00635DD2" w:rsidRDefault="00166BE0" w:rsidP="00166BE0">
            <w:r w:rsidRPr="00635DD2">
              <w:t xml:space="preserve">How many of these items will require a librarian's time to discover or verify basic bibliographic information? </w:t>
            </w:r>
          </w:p>
        </w:tc>
        <w:tc>
          <w:tcPr>
            <w:tcW w:w="5575" w:type="dxa"/>
          </w:tcPr>
          <w:p w:rsidR="00166BE0" w:rsidRPr="00635DD2" w:rsidRDefault="00166BE0" w:rsidP="00A74A7B"/>
        </w:tc>
      </w:tr>
    </w:tbl>
    <w:p w:rsidR="001C6F6C" w:rsidRDefault="001C6F6C" w:rsidP="001C4223"/>
    <w:p w:rsidR="001C6F6C" w:rsidRDefault="001C6F6C" w:rsidP="001C6F6C">
      <w:r>
        <w:br w:type="page"/>
      </w:r>
    </w:p>
    <w:p w:rsidR="001C6F6C" w:rsidRDefault="00177143" w:rsidP="001C6F6C">
      <w:pPr>
        <w:pStyle w:val="Heading1"/>
      </w:pPr>
      <w:bookmarkStart w:id="4" w:name="_Ref501095315"/>
      <w:r>
        <w:lastRenderedPageBreak/>
        <w:t xml:space="preserve">Step 3. </w:t>
      </w:r>
      <w:r w:rsidR="001C6F6C">
        <w:t>Project Plan</w:t>
      </w:r>
      <w:bookmarkEnd w:id="4"/>
    </w:p>
    <w:p w:rsidR="00DB223D" w:rsidRPr="00A044BD" w:rsidRDefault="00DB223D" w:rsidP="001C6F6C">
      <w:pPr>
        <w:pStyle w:val="Heading2"/>
      </w:pPr>
      <w:r w:rsidRPr="00A044BD">
        <w:t>Human Resource</w:t>
      </w:r>
      <w:r w:rsidR="00A044BD" w:rsidRPr="00A044BD">
        <w:t xml:space="preserve"> Needs</w:t>
      </w:r>
      <w:r w:rsidRPr="00A044BD">
        <w:t xml:space="preserve"> </w:t>
      </w:r>
    </w:p>
    <w:tbl>
      <w:tblPr>
        <w:tblStyle w:val="TableGrid"/>
        <w:tblW w:w="10823" w:type="dxa"/>
        <w:tblInd w:w="-5" w:type="dxa"/>
        <w:tblLook w:val="04A0" w:firstRow="1" w:lastRow="0" w:firstColumn="1" w:lastColumn="0" w:noHBand="0" w:noVBand="1"/>
      </w:tblPr>
      <w:tblGrid>
        <w:gridCol w:w="1350"/>
        <w:gridCol w:w="2700"/>
        <w:gridCol w:w="3510"/>
        <w:gridCol w:w="1350"/>
        <w:gridCol w:w="1913"/>
      </w:tblGrid>
      <w:tr w:rsidR="00BB0974" w:rsidTr="00BB0974">
        <w:tc>
          <w:tcPr>
            <w:tcW w:w="1350" w:type="dxa"/>
            <w:shd w:val="clear" w:color="auto" w:fill="D5DCE4" w:themeFill="text2" w:themeFillTint="33"/>
          </w:tcPr>
          <w:p w:rsidR="00BB0974" w:rsidRDefault="00BB0974" w:rsidP="00BB0974">
            <w:r>
              <w:t>Partner Unit</w:t>
            </w:r>
          </w:p>
        </w:tc>
        <w:tc>
          <w:tcPr>
            <w:tcW w:w="2700" w:type="dxa"/>
            <w:shd w:val="clear" w:color="auto" w:fill="D5DCE4" w:themeFill="text2" w:themeFillTint="33"/>
          </w:tcPr>
          <w:p w:rsidR="00BB0974" w:rsidRDefault="00BB0974" w:rsidP="00BB0974">
            <w:r>
              <w:t>Name / position / role</w:t>
            </w:r>
          </w:p>
        </w:tc>
        <w:tc>
          <w:tcPr>
            <w:tcW w:w="3510" w:type="dxa"/>
            <w:shd w:val="clear" w:color="auto" w:fill="D5DCE4" w:themeFill="text2" w:themeFillTint="33"/>
          </w:tcPr>
          <w:p w:rsidR="00BB0974" w:rsidRDefault="00BB0974" w:rsidP="00BB0974">
            <w:r>
              <w:t>Task</w:t>
            </w:r>
          </w:p>
        </w:tc>
        <w:tc>
          <w:tcPr>
            <w:tcW w:w="1350" w:type="dxa"/>
            <w:shd w:val="clear" w:color="auto" w:fill="D5DCE4" w:themeFill="text2" w:themeFillTint="33"/>
          </w:tcPr>
          <w:p w:rsidR="00BB0974" w:rsidRDefault="00BB0974" w:rsidP="00BB0974">
            <w:r>
              <w:t>Rate</w:t>
            </w:r>
          </w:p>
        </w:tc>
        <w:tc>
          <w:tcPr>
            <w:tcW w:w="1913" w:type="dxa"/>
            <w:shd w:val="clear" w:color="auto" w:fill="D5DCE4" w:themeFill="text2" w:themeFillTint="33"/>
          </w:tcPr>
          <w:p w:rsidR="00BB0974" w:rsidRDefault="00BB0974" w:rsidP="00BB0974">
            <w:r>
              <w:t>Time commitment</w:t>
            </w:r>
          </w:p>
        </w:tc>
      </w:tr>
      <w:tr w:rsidR="00BB0974" w:rsidTr="00BB0974">
        <w:tc>
          <w:tcPr>
            <w:tcW w:w="1350" w:type="dxa"/>
          </w:tcPr>
          <w:p w:rsidR="00BB0974" w:rsidRDefault="00BB0974" w:rsidP="00BB0974"/>
        </w:tc>
        <w:tc>
          <w:tcPr>
            <w:tcW w:w="2700" w:type="dxa"/>
          </w:tcPr>
          <w:p w:rsidR="00BB0974" w:rsidRDefault="00BB0974" w:rsidP="00BB0974"/>
        </w:tc>
        <w:tc>
          <w:tcPr>
            <w:tcW w:w="3510" w:type="dxa"/>
          </w:tcPr>
          <w:p w:rsidR="00BB0974" w:rsidRDefault="00BB0974" w:rsidP="00BB0974"/>
        </w:tc>
        <w:tc>
          <w:tcPr>
            <w:tcW w:w="1350" w:type="dxa"/>
          </w:tcPr>
          <w:p w:rsidR="00BB0974" w:rsidRDefault="00BB0974" w:rsidP="00BB0974"/>
        </w:tc>
        <w:tc>
          <w:tcPr>
            <w:tcW w:w="1913" w:type="dxa"/>
          </w:tcPr>
          <w:p w:rsidR="00BB0974" w:rsidRDefault="00BB0974" w:rsidP="00BB0974"/>
        </w:tc>
      </w:tr>
      <w:tr w:rsidR="00BB0974" w:rsidTr="00BB0974">
        <w:tc>
          <w:tcPr>
            <w:tcW w:w="1350" w:type="dxa"/>
          </w:tcPr>
          <w:p w:rsidR="00BB0974" w:rsidRDefault="00BB0974" w:rsidP="00BB0974"/>
        </w:tc>
        <w:tc>
          <w:tcPr>
            <w:tcW w:w="2700" w:type="dxa"/>
          </w:tcPr>
          <w:p w:rsidR="00BB0974" w:rsidRDefault="00BB0974" w:rsidP="00BB0974"/>
        </w:tc>
        <w:tc>
          <w:tcPr>
            <w:tcW w:w="3510" w:type="dxa"/>
          </w:tcPr>
          <w:p w:rsidR="00BB0974" w:rsidRDefault="00BB0974" w:rsidP="00BB0974"/>
        </w:tc>
        <w:tc>
          <w:tcPr>
            <w:tcW w:w="1350" w:type="dxa"/>
          </w:tcPr>
          <w:p w:rsidR="00BB0974" w:rsidRDefault="00BB0974" w:rsidP="00BB0974"/>
        </w:tc>
        <w:tc>
          <w:tcPr>
            <w:tcW w:w="1913" w:type="dxa"/>
          </w:tcPr>
          <w:p w:rsidR="00BB0974" w:rsidRDefault="00BB0974" w:rsidP="00BB0974"/>
        </w:tc>
      </w:tr>
      <w:tr w:rsidR="00BB0974" w:rsidTr="00BB0974">
        <w:tc>
          <w:tcPr>
            <w:tcW w:w="1350" w:type="dxa"/>
          </w:tcPr>
          <w:p w:rsidR="00BB0974" w:rsidRDefault="00BB0974" w:rsidP="00BB0974"/>
        </w:tc>
        <w:tc>
          <w:tcPr>
            <w:tcW w:w="2700" w:type="dxa"/>
          </w:tcPr>
          <w:p w:rsidR="00BB0974" w:rsidRDefault="00BB0974" w:rsidP="00BB0974"/>
        </w:tc>
        <w:tc>
          <w:tcPr>
            <w:tcW w:w="3510" w:type="dxa"/>
          </w:tcPr>
          <w:p w:rsidR="00BB0974" w:rsidRDefault="00BB0974" w:rsidP="00BB0974"/>
        </w:tc>
        <w:tc>
          <w:tcPr>
            <w:tcW w:w="1350" w:type="dxa"/>
          </w:tcPr>
          <w:p w:rsidR="00BB0974" w:rsidRDefault="00BB0974" w:rsidP="00BB0974"/>
        </w:tc>
        <w:tc>
          <w:tcPr>
            <w:tcW w:w="1913" w:type="dxa"/>
          </w:tcPr>
          <w:p w:rsidR="00BB0974" w:rsidRDefault="00BB0974" w:rsidP="00BB0974"/>
        </w:tc>
      </w:tr>
      <w:tr w:rsidR="00BB0974" w:rsidTr="00BB0974">
        <w:tc>
          <w:tcPr>
            <w:tcW w:w="1350" w:type="dxa"/>
          </w:tcPr>
          <w:p w:rsidR="00BB0974" w:rsidRDefault="00BB0974" w:rsidP="00BB0974"/>
        </w:tc>
        <w:tc>
          <w:tcPr>
            <w:tcW w:w="2700" w:type="dxa"/>
          </w:tcPr>
          <w:p w:rsidR="00BB0974" w:rsidRDefault="00BB0974" w:rsidP="00BB0974"/>
        </w:tc>
        <w:tc>
          <w:tcPr>
            <w:tcW w:w="3510" w:type="dxa"/>
          </w:tcPr>
          <w:p w:rsidR="00BB0974" w:rsidRDefault="00BB0974" w:rsidP="00BB0974"/>
        </w:tc>
        <w:tc>
          <w:tcPr>
            <w:tcW w:w="1350" w:type="dxa"/>
          </w:tcPr>
          <w:p w:rsidR="00BB0974" w:rsidRDefault="00BB0974" w:rsidP="00BB0974"/>
        </w:tc>
        <w:tc>
          <w:tcPr>
            <w:tcW w:w="1913" w:type="dxa"/>
          </w:tcPr>
          <w:p w:rsidR="00BB0974" w:rsidRDefault="00BB0974" w:rsidP="00BB0974"/>
        </w:tc>
      </w:tr>
      <w:tr w:rsidR="00BB0974" w:rsidTr="00BB0974">
        <w:tc>
          <w:tcPr>
            <w:tcW w:w="1350" w:type="dxa"/>
          </w:tcPr>
          <w:p w:rsidR="00BB0974" w:rsidRDefault="00BB0974" w:rsidP="00BB0974"/>
        </w:tc>
        <w:tc>
          <w:tcPr>
            <w:tcW w:w="2700" w:type="dxa"/>
          </w:tcPr>
          <w:p w:rsidR="00BB0974" w:rsidRDefault="00BB0974" w:rsidP="00BB0974"/>
        </w:tc>
        <w:tc>
          <w:tcPr>
            <w:tcW w:w="3510" w:type="dxa"/>
          </w:tcPr>
          <w:p w:rsidR="00BB0974" w:rsidRDefault="00BB0974" w:rsidP="00BB0974"/>
        </w:tc>
        <w:tc>
          <w:tcPr>
            <w:tcW w:w="1350" w:type="dxa"/>
          </w:tcPr>
          <w:p w:rsidR="00BB0974" w:rsidRDefault="00BB0974" w:rsidP="00BB0974"/>
        </w:tc>
        <w:tc>
          <w:tcPr>
            <w:tcW w:w="1913" w:type="dxa"/>
          </w:tcPr>
          <w:p w:rsidR="00BB0974" w:rsidRDefault="00BB0974" w:rsidP="00BB0974"/>
        </w:tc>
      </w:tr>
    </w:tbl>
    <w:p w:rsidR="00DB223D" w:rsidRDefault="00DB223D" w:rsidP="001C4223"/>
    <w:p w:rsidR="00DB223D" w:rsidRPr="00A044BD" w:rsidRDefault="00AE2CD2" w:rsidP="001C6F6C">
      <w:pPr>
        <w:pStyle w:val="Heading2"/>
      </w:pPr>
      <w:r>
        <w:t>Technical</w:t>
      </w:r>
      <w:r w:rsidR="00A044BD" w:rsidRPr="00A044BD">
        <w:t xml:space="preserve"> Needs</w:t>
      </w:r>
    </w:p>
    <w:tbl>
      <w:tblPr>
        <w:tblStyle w:val="TableGrid"/>
        <w:tblW w:w="0" w:type="auto"/>
        <w:tblInd w:w="-5" w:type="dxa"/>
        <w:tblLook w:val="04A0" w:firstRow="1" w:lastRow="0" w:firstColumn="1" w:lastColumn="0" w:noHBand="0" w:noVBand="1"/>
      </w:tblPr>
      <w:tblGrid>
        <w:gridCol w:w="5220"/>
        <w:gridCol w:w="5575"/>
      </w:tblGrid>
      <w:tr w:rsidR="00DB223D" w:rsidTr="001C6F6C">
        <w:tc>
          <w:tcPr>
            <w:tcW w:w="5220" w:type="dxa"/>
          </w:tcPr>
          <w:p w:rsidR="00DB223D" w:rsidRDefault="00DB223D" w:rsidP="00A74A7B">
            <w:r>
              <w:t>Equipment and peripherals</w:t>
            </w:r>
            <w:r w:rsidR="00E1465E">
              <w:t xml:space="preserve"> and cost</w:t>
            </w:r>
          </w:p>
        </w:tc>
        <w:tc>
          <w:tcPr>
            <w:tcW w:w="5575" w:type="dxa"/>
          </w:tcPr>
          <w:p w:rsidR="00DB223D" w:rsidRDefault="00DB223D" w:rsidP="00A74A7B"/>
        </w:tc>
      </w:tr>
      <w:tr w:rsidR="00DB223D" w:rsidTr="001C6F6C">
        <w:tc>
          <w:tcPr>
            <w:tcW w:w="5220" w:type="dxa"/>
          </w:tcPr>
          <w:p w:rsidR="00DB223D" w:rsidRDefault="00DB223D" w:rsidP="00A74A7B">
            <w:r>
              <w:t>Location of equipment</w:t>
            </w:r>
          </w:p>
        </w:tc>
        <w:tc>
          <w:tcPr>
            <w:tcW w:w="5575" w:type="dxa"/>
          </w:tcPr>
          <w:p w:rsidR="00DB223D" w:rsidRDefault="00DB223D" w:rsidP="00A74A7B"/>
        </w:tc>
      </w:tr>
      <w:tr w:rsidR="00DB223D" w:rsidTr="001C6F6C">
        <w:tc>
          <w:tcPr>
            <w:tcW w:w="5220" w:type="dxa"/>
          </w:tcPr>
          <w:p w:rsidR="00DB223D" w:rsidRDefault="00DB223D" w:rsidP="00A74A7B">
            <w:r>
              <w:t>Transformation specifications</w:t>
            </w:r>
          </w:p>
          <w:p w:rsidR="00DB223D" w:rsidRDefault="00DB223D" w:rsidP="00A74A7B">
            <w:r>
              <w:t>(digitization; file format; bit-depth; etc.)</w:t>
            </w:r>
          </w:p>
        </w:tc>
        <w:tc>
          <w:tcPr>
            <w:tcW w:w="5575" w:type="dxa"/>
          </w:tcPr>
          <w:p w:rsidR="00DB223D" w:rsidRDefault="00DB223D" w:rsidP="00A74A7B"/>
        </w:tc>
      </w:tr>
      <w:tr w:rsidR="00DB223D" w:rsidTr="001C6F6C">
        <w:tc>
          <w:tcPr>
            <w:tcW w:w="5220" w:type="dxa"/>
          </w:tcPr>
          <w:p w:rsidR="00DB223D" w:rsidRDefault="00DB223D" w:rsidP="00A74A7B">
            <w:r>
              <w:t>Software (e.g. photo editing, OCR, video editing)</w:t>
            </w:r>
            <w:r w:rsidR="00E1465E">
              <w:t xml:space="preserve"> and cost</w:t>
            </w:r>
          </w:p>
        </w:tc>
        <w:tc>
          <w:tcPr>
            <w:tcW w:w="5575" w:type="dxa"/>
          </w:tcPr>
          <w:p w:rsidR="00DB223D" w:rsidRDefault="00DB223D" w:rsidP="00A74A7B"/>
        </w:tc>
      </w:tr>
      <w:tr w:rsidR="00AE2CD2" w:rsidTr="001C6F6C">
        <w:tc>
          <w:tcPr>
            <w:tcW w:w="5220" w:type="dxa"/>
          </w:tcPr>
          <w:p w:rsidR="00AE2CD2" w:rsidRDefault="00AE2CD2" w:rsidP="00A74A7B">
            <w:r>
              <w:t>Vendor services</w:t>
            </w:r>
            <w:r w:rsidR="00E1465E">
              <w:t xml:space="preserve"> and cost</w:t>
            </w:r>
            <w:r>
              <w:t xml:space="preserve">; </w:t>
            </w:r>
          </w:p>
          <w:p w:rsidR="00AE2CD2" w:rsidRDefault="00AE2CD2" w:rsidP="00A74A7B">
            <w:r>
              <w:t>(media digitization, transcription, etc.)</w:t>
            </w:r>
          </w:p>
        </w:tc>
        <w:tc>
          <w:tcPr>
            <w:tcW w:w="5575" w:type="dxa"/>
          </w:tcPr>
          <w:p w:rsidR="00AE2CD2" w:rsidRDefault="00AE2CD2" w:rsidP="00A74A7B"/>
        </w:tc>
      </w:tr>
    </w:tbl>
    <w:p w:rsidR="00422097" w:rsidRDefault="00422097" w:rsidP="00422097"/>
    <w:p w:rsidR="00422097" w:rsidRPr="0096087D" w:rsidRDefault="00422097" w:rsidP="00422097">
      <w:pPr>
        <w:pStyle w:val="Heading2"/>
      </w:pPr>
      <w:r w:rsidRPr="0096087D">
        <w:t>Project Growth Projection</w:t>
      </w:r>
    </w:p>
    <w:tbl>
      <w:tblPr>
        <w:tblStyle w:val="TableGrid"/>
        <w:tblW w:w="0" w:type="auto"/>
        <w:tblInd w:w="-5" w:type="dxa"/>
        <w:tblLook w:val="04A0" w:firstRow="1" w:lastRow="0" w:firstColumn="1" w:lastColumn="0" w:noHBand="0" w:noVBand="1"/>
      </w:tblPr>
      <w:tblGrid>
        <w:gridCol w:w="5400"/>
        <w:gridCol w:w="5395"/>
      </w:tblGrid>
      <w:tr w:rsidR="00422097" w:rsidTr="005478EB">
        <w:tc>
          <w:tcPr>
            <w:tcW w:w="5400" w:type="dxa"/>
          </w:tcPr>
          <w:p w:rsidR="00422097" w:rsidRDefault="00422097" w:rsidP="005478EB">
            <w:r>
              <w:t>Estimated number of files to add to the collection annually:</w:t>
            </w:r>
          </w:p>
        </w:tc>
        <w:tc>
          <w:tcPr>
            <w:tcW w:w="5395" w:type="dxa"/>
          </w:tcPr>
          <w:p w:rsidR="00422097" w:rsidRDefault="00422097" w:rsidP="005478EB"/>
        </w:tc>
      </w:tr>
      <w:tr w:rsidR="00422097" w:rsidTr="005478EB">
        <w:tc>
          <w:tcPr>
            <w:tcW w:w="5400" w:type="dxa"/>
          </w:tcPr>
          <w:p w:rsidR="00422097" w:rsidRDefault="00422097" w:rsidP="005478EB">
            <w:r>
              <w:t>Estimated size of data to add to the collection annually:</w:t>
            </w:r>
          </w:p>
        </w:tc>
        <w:tc>
          <w:tcPr>
            <w:tcW w:w="5395" w:type="dxa"/>
          </w:tcPr>
          <w:p w:rsidR="00422097" w:rsidRDefault="00422097" w:rsidP="005478EB"/>
        </w:tc>
      </w:tr>
      <w:tr w:rsidR="00422097" w:rsidTr="005478EB">
        <w:tc>
          <w:tcPr>
            <w:tcW w:w="5400" w:type="dxa"/>
          </w:tcPr>
          <w:p w:rsidR="00422097" w:rsidRDefault="00422097" w:rsidP="005478EB">
            <w:r>
              <w:t>How frequently will materials be added to the collection? (e.g. monthly, each semester, etc.)</w:t>
            </w:r>
          </w:p>
        </w:tc>
        <w:tc>
          <w:tcPr>
            <w:tcW w:w="5395" w:type="dxa"/>
          </w:tcPr>
          <w:p w:rsidR="00422097" w:rsidRDefault="00422097" w:rsidP="005478EB"/>
        </w:tc>
      </w:tr>
    </w:tbl>
    <w:p w:rsidR="00DB223D" w:rsidRDefault="00DB223D" w:rsidP="00DB223D"/>
    <w:p w:rsidR="00166BE0" w:rsidRPr="00A044BD" w:rsidRDefault="00DB223D" w:rsidP="001C6F6C">
      <w:pPr>
        <w:pStyle w:val="Heading2"/>
      </w:pPr>
      <w:r w:rsidRPr="00A044BD">
        <w:t>Project Timeline</w:t>
      </w:r>
    </w:p>
    <w:tbl>
      <w:tblPr>
        <w:tblStyle w:val="TableGrid"/>
        <w:tblW w:w="10800" w:type="dxa"/>
        <w:tblInd w:w="-5" w:type="dxa"/>
        <w:tblLook w:val="04A0" w:firstRow="1" w:lastRow="0" w:firstColumn="1" w:lastColumn="0" w:noHBand="0" w:noVBand="1"/>
      </w:tblPr>
      <w:tblGrid>
        <w:gridCol w:w="2790"/>
        <w:gridCol w:w="2790"/>
        <w:gridCol w:w="2610"/>
        <w:gridCol w:w="2610"/>
      </w:tblGrid>
      <w:tr w:rsidR="00E1465E" w:rsidTr="00E1465E">
        <w:tc>
          <w:tcPr>
            <w:tcW w:w="2790" w:type="dxa"/>
            <w:shd w:val="clear" w:color="auto" w:fill="D5DCE4" w:themeFill="text2" w:themeFillTint="33"/>
          </w:tcPr>
          <w:p w:rsidR="00E1465E" w:rsidRDefault="00E1465E" w:rsidP="00E1465E">
            <w:r>
              <w:t>Timeline</w:t>
            </w:r>
          </w:p>
        </w:tc>
        <w:tc>
          <w:tcPr>
            <w:tcW w:w="2790" w:type="dxa"/>
            <w:shd w:val="clear" w:color="auto" w:fill="D5DCE4" w:themeFill="text2" w:themeFillTint="33"/>
          </w:tcPr>
          <w:p w:rsidR="00E1465E" w:rsidRDefault="00E1465E" w:rsidP="00E1465E">
            <w:r>
              <w:t>Task Lead (name/position)</w:t>
            </w:r>
          </w:p>
        </w:tc>
        <w:tc>
          <w:tcPr>
            <w:tcW w:w="2610" w:type="dxa"/>
            <w:shd w:val="clear" w:color="auto" w:fill="D5DCE4" w:themeFill="text2" w:themeFillTint="33"/>
          </w:tcPr>
          <w:p w:rsidR="00E1465E" w:rsidRDefault="00E1465E" w:rsidP="00E1465E">
            <w:r>
              <w:t>Task</w:t>
            </w:r>
          </w:p>
        </w:tc>
        <w:tc>
          <w:tcPr>
            <w:tcW w:w="2610" w:type="dxa"/>
            <w:shd w:val="clear" w:color="auto" w:fill="D5DCE4" w:themeFill="text2" w:themeFillTint="33"/>
          </w:tcPr>
          <w:p w:rsidR="00E1465E" w:rsidRDefault="00E1465E" w:rsidP="00E1465E">
            <w:r>
              <w:t>Dependencies</w:t>
            </w:r>
          </w:p>
        </w:tc>
      </w:tr>
      <w:tr w:rsidR="00E1465E" w:rsidTr="00E1465E">
        <w:tc>
          <w:tcPr>
            <w:tcW w:w="2790" w:type="dxa"/>
          </w:tcPr>
          <w:p w:rsidR="00E1465E" w:rsidRDefault="00E1465E" w:rsidP="00E1465E"/>
        </w:tc>
        <w:tc>
          <w:tcPr>
            <w:tcW w:w="2790" w:type="dxa"/>
          </w:tcPr>
          <w:p w:rsidR="00E1465E" w:rsidRDefault="00E1465E" w:rsidP="00E1465E"/>
        </w:tc>
        <w:tc>
          <w:tcPr>
            <w:tcW w:w="2610" w:type="dxa"/>
          </w:tcPr>
          <w:p w:rsidR="00E1465E" w:rsidRDefault="00E1465E" w:rsidP="00E1465E"/>
        </w:tc>
        <w:tc>
          <w:tcPr>
            <w:tcW w:w="2610" w:type="dxa"/>
          </w:tcPr>
          <w:p w:rsidR="00E1465E" w:rsidRDefault="00E1465E" w:rsidP="00E1465E"/>
        </w:tc>
      </w:tr>
      <w:tr w:rsidR="00E1465E" w:rsidTr="00E1465E">
        <w:tc>
          <w:tcPr>
            <w:tcW w:w="2790" w:type="dxa"/>
          </w:tcPr>
          <w:p w:rsidR="00E1465E" w:rsidRDefault="00E1465E" w:rsidP="00E1465E"/>
        </w:tc>
        <w:tc>
          <w:tcPr>
            <w:tcW w:w="2790" w:type="dxa"/>
          </w:tcPr>
          <w:p w:rsidR="00E1465E" w:rsidRDefault="00E1465E" w:rsidP="00E1465E"/>
        </w:tc>
        <w:tc>
          <w:tcPr>
            <w:tcW w:w="2610" w:type="dxa"/>
          </w:tcPr>
          <w:p w:rsidR="00E1465E" w:rsidRDefault="00E1465E" w:rsidP="00E1465E"/>
        </w:tc>
        <w:tc>
          <w:tcPr>
            <w:tcW w:w="2610" w:type="dxa"/>
          </w:tcPr>
          <w:p w:rsidR="00E1465E" w:rsidRDefault="00E1465E" w:rsidP="00E1465E"/>
        </w:tc>
      </w:tr>
      <w:tr w:rsidR="00E1465E" w:rsidTr="00E1465E">
        <w:tc>
          <w:tcPr>
            <w:tcW w:w="2790" w:type="dxa"/>
          </w:tcPr>
          <w:p w:rsidR="00E1465E" w:rsidRDefault="00E1465E" w:rsidP="00E1465E"/>
        </w:tc>
        <w:tc>
          <w:tcPr>
            <w:tcW w:w="2790" w:type="dxa"/>
          </w:tcPr>
          <w:p w:rsidR="00E1465E" w:rsidRDefault="00E1465E" w:rsidP="00E1465E"/>
        </w:tc>
        <w:tc>
          <w:tcPr>
            <w:tcW w:w="2610" w:type="dxa"/>
          </w:tcPr>
          <w:p w:rsidR="00E1465E" w:rsidRDefault="00E1465E" w:rsidP="00E1465E"/>
        </w:tc>
        <w:tc>
          <w:tcPr>
            <w:tcW w:w="2610" w:type="dxa"/>
          </w:tcPr>
          <w:p w:rsidR="00E1465E" w:rsidRDefault="00E1465E" w:rsidP="00E1465E"/>
        </w:tc>
      </w:tr>
      <w:tr w:rsidR="00E1465E" w:rsidTr="00E1465E">
        <w:tc>
          <w:tcPr>
            <w:tcW w:w="2790" w:type="dxa"/>
          </w:tcPr>
          <w:p w:rsidR="00E1465E" w:rsidRDefault="00E1465E" w:rsidP="00E1465E"/>
        </w:tc>
        <w:tc>
          <w:tcPr>
            <w:tcW w:w="2790" w:type="dxa"/>
          </w:tcPr>
          <w:p w:rsidR="00E1465E" w:rsidRDefault="00E1465E" w:rsidP="00E1465E"/>
        </w:tc>
        <w:tc>
          <w:tcPr>
            <w:tcW w:w="2610" w:type="dxa"/>
          </w:tcPr>
          <w:p w:rsidR="00E1465E" w:rsidRDefault="00E1465E" w:rsidP="00E1465E"/>
        </w:tc>
        <w:tc>
          <w:tcPr>
            <w:tcW w:w="2610" w:type="dxa"/>
          </w:tcPr>
          <w:p w:rsidR="00E1465E" w:rsidRDefault="00E1465E" w:rsidP="00E1465E"/>
        </w:tc>
      </w:tr>
      <w:tr w:rsidR="00E1465E" w:rsidTr="00E1465E">
        <w:tc>
          <w:tcPr>
            <w:tcW w:w="2790" w:type="dxa"/>
          </w:tcPr>
          <w:p w:rsidR="00E1465E" w:rsidRDefault="00E1465E" w:rsidP="00E1465E"/>
        </w:tc>
        <w:tc>
          <w:tcPr>
            <w:tcW w:w="2790" w:type="dxa"/>
          </w:tcPr>
          <w:p w:rsidR="00E1465E" w:rsidRDefault="00E1465E" w:rsidP="00E1465E"/>
        </w:tc>
        <w:tc>
          <w:tcPr>
            <w:tcW w:w="2610" w:type="dxa"/>
          </w:tcPr>
          <w:p w:rsidR="00E1465E" w:rsidRDefault="00E1465E" w:rsidP="00E1465E"/>
        </w:tc>
        <w:tc>
          <w:tcPr>
            <w:tcW w:w="2610" w:type="dxa"/>
          </w:tcPr>
          <w:p w:rsidR="00E1465E" w:rsidRDefault="00E1465E" w:rsidP="00E1465E"/>
        </w:tc>
      </w:tr>
      <w:tr w:rsidR="00E1465E" w:rsidTr="00E1465E">
        <w:tc>
          <w:tcPr>
            <w:tcW w:w="2790" w:type="dxa"/>
          </w:tcPr>
          <w:p w:rsidR="00E1465E" w:rsidRDefault="00E1465E" w:rsidP="00E1465E"/>
        </w:tc>
        <w:tc>
          <w:tcPr>
            <w:tcW w:w="2790" w:type="dxa"/>
          </w:tcPr>
          <w:p w:rsidR="00E1465E" w:rsidRDefault="00E1465E" w:rsidP="00E1465E"/>
        </w:tc>
        <w:tc>
          <w:tcPr>
            <w:tcW w:w="2610" w:type="dxa"/>
          </w:tcPr>
          <w:p w:rsidR="00E1465E" w:rsidRDefault="00E1465E" w:rsidP="00E1465E"/>
        </w:tc>
        <w:tc>
          <w:tcPr>
            <w:tcW w:w="2610" w:type="dxa"/>
          </w:tcPr>
          <w:p w:rsidR="00E1465E" w:rsidRDefault="00E1465E" w:rsidP="00E1465E"/>
        </w:tc>
      </w:tr>
    </w:tbl>
    <w:p w:rsidR="000E244F" w:rsidRDefault="000E244F" w:rsidP="00166BE0"/>
    <w:p w:rsidR="00E1465E" w:rsidRDefault="00E1465E" w:rsidP="00E1465E">
      <w:pPr>
        <w:pStyle w:val="Heading2"/>
      </w:pPr>
      <w:r>
        <w:t>Total Project Costs</w:t>
      </w:r>
    </w:p>
    <w:tbl>
      <w:tblPr>
        <w:tblStyle w:val="TableGrid"/>
        <w:tblW w:w="0" w:type="auto"/>
        <w:tblLook w:val="04A0" w:firstRow="1" w:lastRow="0" w:firstColumn="1" w:lastColumn="0" w:noHBand="0" w:noVBand="1"/>
      </w:tblPr>
      <w:tblGrid>
        <w:gridCol w:w="2425"/>
        <w:gridCol w:w="4768"/>
        <w:gridCol w:w="3597"/>
      </w:tblGrid>
      <w:tr w:rsidR="00E1465E" w:rsidTr="00422097">
        <w:tc>
          <w:tcPr>
            <w:tcW w:w="2425" w:type="dxa"/>
            <w:shd w:val="clear" w:color="auto" w:fill="D5DCE4" w:themeFill="text2" w:themeFillTint="33"/>
          </w:tcPr>
          <w:p w:rsidR="00E1465E" w:rsidRDefault="00E1465E" w:rsidP="00E1465E">
            <w:r>
              <w:t>Contributing Unit</w:t>
            </w:r>
          </w:p>
        </w:tc>
        <w:tc>
          <w:tcPr>
            <w:tcW w:w="4768" w:type="dxa"/>
            <w:shd w:val="clear" w:color="auto" w:fill="D5DCE4" w:themeFill="text2" w:themeFillTint="33"/>
          </w:tcPr>
          <w:p w:rsidR="00E1465E" w:rsidRDefault="00E1465E" w:rsidP="00E1465E">
            <w:r>
              <w:t>Description</w:t>
            </w:r>
          </w:p>
        </w:tc>
        <w:tc>
          <w:tcPr>
            <w:tcW w:w="3597" w:type="dxa"/>
            <w:shd w:val="clear" w:color="auto" w:fill="D5DCE4" w:themeFill="text2" w:themeFillTint="33"/>
          </w:tcPr>
          <w:p w:rsidR="00E1465E" w:rsidRDefault="00E1465E" w:rsidP="00E1465E">
            <w:r>
              <w:t>Cost</w:t>
            </w:r>
          </w:p>
        </w:tc>
      </w:tr>
      <w:tr w:rsidR="00E1465E" w:rsidTr="00E1465E">
        <w:tc>
          <w:tcPr>
            <w:tcW w:w="2425" w:type="dxa"/>
          </w:tcPr>
          <w:p w:rsidR="00E1465E" w:rsidRDefault="00E1465E" w:rsidP="00E1465E"/>
        </w:tc>
        <w:tc>
          <w:tcPr>
            <w:tcW w:w="4768" w:type="dxa"/>
          </w:tcPr>
          <w:p w:rsidR="00E1465E" w:rsidRDefault="00E1465E" w:rsidP="00E1465E"/>
        </w:tc>
        <w:tc>
          <w:tcPr>
            <w:tcW w:w="3597" w:type="dxa"/>
          </w:tcPr>
          <w:p w:rsidR="00E1465E" w:rsidRDefault="00E1465E" w:rsidP="00E1465E"/>
        </w:tc>
      </w:tr>
      <w:tr w:rsidR="00E1465E" w:rsidTr="00E1465E">
        <w:tc>
          <w:tcPr>
            <w:tcW w:w="2425" w:type="dxa"/>
          </w:tcPr>
          <w:p w:rsidR="00E1465E" w:rsidRDefault="00E1465E" w:rsidP="00E1465E"/>
        </w:tc>
        <w:tc>
          <w:tcPr>
            <w:tcW w:w="4768" w:type="dxa"/>
          </w:tcPr>
          <w:p w:rsidR="00E1465E" w:rsidRDefault="00E1465E" w:rsidP="00E1465E"/>
        </w:tc>
        <w:tc>
          <w:tcPr>
            <w:tcW w:w="3597" w:type="dxa"/>
          </w:tcPr>
          <w:p w:rsidR="00E1465E" w:rsidRDefault="00E1465E" w:rsidP="00E1465E"/>
        </w:tc>
      </w:tr>
      <w:tr w:rsidR="00E1465E" w:rsidTr="00E1465E">
        <w:tc>
          <w:tcPr>
            <w:tcW w:w="2425" w:type="dxa"/>
          </w:tcPr>
          <w:p w:rsidR="00E1465E" w:rsidRDefault="00E1465E" w:rsidP="00E1465E"/>
        </w:tc>
        <w:tc>
          <w:tcPr>
            <w:tcW w:w="4768" w:type="dxa"/>
          </w:tcPr>
          <w:p w:rsidR="00E1465E" w:rsidRDefault="00E1465E" w:rsidP="00E1465E"/>
        </w:tc>
        <w:tc>
          <w:tcPr>
            <w:tcW w:w="3597" w:type="dxa"/>
          </w:tcPr>
          <w:p w:rsidR="00E1465E" w:rsidRDefault="00E1465E" w:rsidP="00E1465E"/>
        </w:tc>
      </w:tr>
      <w:tr w:rsidR="00E1465E" w:rsidTr="00E1465E">
        <w:tc>
          <w:tcPr>
            <w:tcW w:w="2425" w:type="dxa"/>
          </w:tcPr>
          <w:p w:rsidR="00E1465E" w:rsidRDefault="00E1465E" w:rsidP="00E1465E"/>
        </w:tc>
        <w:tc>
          <w:tcPr>
            <w:tcW w:w="4768" w:type="dxa"/>
          </w:tcPr>
          <w:p w:rsidR="00E1465E" w:rsidRDefault="00E1465E" w:rsidP="00E1465E"/>
        </w:tc>
        <w:tc>
          <w:tcPr>
            <w:tcW w:w="3597" w:type="dxa"/>
          </w:tcPr>
          <w:p w:rsidR="00E1465E" w:rsidRDefault="00E1465E" w:rsidP="00E1465E"/>
        </w:tc>
      </w:tr>
      <w:tr w:rsidR="00E1465E" w:rsidTr="00E1465E">
        <w:tc>
          <w:tcPr>
            <w:tcW w:w="2425" w:type="dxa"/>
          </w:tcPr>
          <w:p w:rsidR="00E1465E" w:rsidRDefault="00E1465E" w:rsidP="00E1465E"/>
        </w:tc>
        <w:tc>
          <w:tcPr>
            <w:tcW w:w="4768" w:type="dxa"/>
          </w:tcPr>
          <w:p w:rsidR="00E1465E" w:rsidRDefault="00E1465E" w:rsidP="00E1465E"/>
        </w:tc>
        <w:tc>
          <w:tcPr>
            <w:tcW w:w="3597" w:type="dxa"/>
          </w:tcPr>
          <w:p w:rsidR="00E1465E" w:rsidRDefault="00E1465E" w:rsidP="00422097">
            <w:r>
              <w:t xml:space="preserve">Total project </w:t>
            </w:r>
            <w:r w:rsidR="00422097">
              <w:t>c</w:t>
            </w:r>
            <w:r>
              <w:t xml:space="preserve">ost: </w:t>
            </w:r>
          </w:p>
        </w:tc>
      </w:tr>
    </w:tbl>
    <w:p w:rsidR="00E1465E" w:rsidRPr="00E1465E" w:rsidRDefault="00E1465E" w:rsidP="00E1465E"/>
    <w:sectPr w:rsidR="00E1465E" w:rsidRPr="00E1465E" w:rsidSect="00D95106">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AB" w:rsidRDefault="007A68AB" w:rsidP="001C4223">
      <w:pPr>
        <w:spacing w:after="0" w:line="240" w:lineRule="auto"/>
      </w:pPr>
      <w:r>
        <w:separator/>
      </w:r>
    </w:p>
  </w:endnote>
  <w:endnote w:type="continuationSeparator" w:id="0">
    <w:p w:rsidR="007A68AB" w:rsidRDefault="007A68AB" w:rsidP="001C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AB" w:rsidRDefault="007A68AB" w:rsidP="001C4223">
      <w:pPr>
        <w:spacing w:after="0" w:line="240" w:lineRule="auto"/>
      </w:pPr>
      <w:r>
        <w:separator/>
      </w:r>
    </w:p>
  </w:footnote>
  <w:footnote w:type="continuationSeparator" w:id="0">
    <w:p w:rsidR="007A68AB" w:rsidRDefault="007A68AB" w:rsidP="001C4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23" w:rsidRPr="004F47D5" w:rsidRDefault="004F47D5" w:rsidP="004F47D5">
    <w:pPr>
      <w:pStyle w:val="Title"/>
      <w:rPr>
        <w:sz w:val="48"/>
      </w:rPr>
    </w:pPr>
    <w:r>
      <w:rPr>
        <w:noProof/>
      </w:rPr>
      <w:drawing>
        <wp:inline distT="0" distB="0" distL="0" distR="0">
          <wp:extent cx="1295400" cy="37208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VSUL logo.jpg"/>
                  <pic:cNvPicPr/>
                </pic:nvPicPr>
                <pic:blipFill>
                  <a:blip r:embed="rId1">
                    <a:extLst>
                      <a:ext uri="{28A0092B-C50C-407E-A947-70E740481C1C}">
                        <a14:useLocalDpi xmlns:a14="http://schemas.microsoft.com/office/drawing/2010/main" val="0"/>
                      </a:ext>
                    </a:extLst>
                  </a:blip>
                  <a:stretch>
                    <a:fillRect/>
                  </a:stretch>
                </pic:blipFill>
                <pic:spPr>
                  <a:xfrm>
                    <a:off x="0" y="0"/>
                    <a:ext cx="1319566" cy="379024"/>
                  </a:xfrm>
                  <a:prstGeom prst="rect">
                    <a:avLst/>
                  </a:prstGeom>
                </pic:spPr>
              </pic:pic>
            </a:graphicData>
          </a:graphic>
        </wp:inline>
      </w:drawing>
    </w:r>
    <w:r>
      <w:t xml:space="preserve">  </w:t>
    </w:r>
    <w:r w:rsidR="001B6770">
      <w:tab/>
    </w:r>
    <w:r w:rsidRPr="004F47D5">
      <w:rPr>
        <w:sz w:val="40"/>
      </w:rPr>
      <w:t>Digital Project Proposal</w:t>
    </w:r>
    <w:r w:rsidR="00247489">
      <w:rPr>
        <w:sz w:val="40"/>
      </w:rPr>
      <w:t xml:space="preserve"> and Plan</w:t>
    </w:r>
    <w:r w:rsidRPr="004F47D5">
      <w:rPr>
        <w:sz w:val="24"/>
      </w:rPr>
      <w:tab/>
    </w:r>
    <w:r w:rsidR="00D0705A">
      <w:rPr>
        <w:sz w:val="24"/>
      </w:rPr>
      <w:tab/>
    </w:r>
    <w:r w:rsidR="00D0705A">
      <w:rPr>
        <w:sz w:val="24"/>
      </w:rPr>
      <w:tab/>
    </w:r>
    <w:r w:rsidRPr="004F47D5">
      <w:rPr>
        <w:sz w:val="24"/>
      </w:rPr>
      <w:t xml:space="preserve">Page </w:t>
    </w:r>
    <w:r w:rsidRPr="004F47D5">
      <w:rPr>
        <w:sz w:val="24"/>
      </w:rPr>
      <w:fldChar w:fldCharType="begin"/>
    </w:r>
    <w:r w:rsidRPr="004F47D5">
      <w:rPr>
        <w:sz w:val="24"/>
      </w:rPr>
      <w:instrText xml:space="preserve"> PAGE   \* MERGEFORMAT </w:instrText>
    </w:r>
    <w:r w:rsidRPr="004F47D5">
      <w:rPr>
        <w:sz w:val="24"/>
      </w:rPr>
      <w:fldChar w:fldCharType="separate"/>
    </w:r>
    <w:r w:rsidR="00D530D0">
      <w:rPr>
        <w:noProof/>
        <w:sz w:val="24"/>
      </w:rPr>
      <w:t>1</w:t>
    </w:r>
    <w:r w:rsidRPr="004F47D5">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2782"/>
    <w:multiLevelType w:val="hybridMultilevel"/>
    <w:tmpl w:val="3AC2B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E1920"/>
    <w:multiLevelType w:val="hybridMultilevel"/>
    <w:tmpl w:val="1E727E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82BF1"/>
    <w:multiLevelType w:val="hybridMultilevel"/>
    <w:tmpl w:val="2020D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2362C"/>
    <w:multiLevelType w:val="hybridMultilevel"/>
    <w:tmpl w:val="CE669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B401B"/>
    <w:multiLevelType w:val="hybridMultilevel"/>
    <w:tmpl w:val="21AAE81C"/>
    <w:lvl w:ilvl="0" w:tplc="F84052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95BDC"/>
    <w:multiLevelType w:val="hybridMultilevel"/>
    <w:tmpl w:val="81E2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21C64"/>
    <w:multiLevelType w:val="hybridMultilevel"/>
    <w:tmpl w:val="AC48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F6A8E"/>
    <w:multiLevelType w:val="hybridMultilevel"/>
    <w:tmpl w:val="301CF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D0"/>
    <w:rsid w:val="000772FB"/>
    <w:rsid w:val="0009237E"/>
    <w:rsid w:val="000E244F"/>
    <w:rsid w:val="00166BE0"/>
    <w:rsid w:val="00177143"/>
    <w:rsid w:val="001B6770"/>
    <w:rsid w:val="001C4223"/>
    <w:rsid w:val="001C6F6C"/>
    <w:rsid w:val="001E2D73"/>
    <w:rsid w:val="00247489"/>
    <w:rsid w:val="00332024"/>
    <w:rsid w:val="00334BAC"/>
    <w:rsid w:val="00422097"/>
    <w:rsid w:val="004F47D5"/>
    <w:rsid w:val="00511483"/>
    <w:rsid w:val="00533E1A"/>
    <w:rsid w:val="00607E3D"/>
    <w:rsid w:val="00712B90"/>
    <w:rsid w:val="0075092C"/>
    <w:rsid w:val="007A68AB"/>
    <w:rsid w:val="0082760F"/>
    <w:rsid w:val="00946336"/>
    <w:rsid w:val="0096087D"/>
    <w:rsid w:val="00A044BD"/>
    <w:rsid w:val="00A22E16"/>
    <w:rsid w:val="00AE2CD2"/>
    <w:rsid w:val="00B06F2E"/>
    <w:rsid w:val="00BB0974"/>
    <w:rsid w:val="00D0705A"/>
    <w:rsid w:val="00D530D0"/>
    <w:rsid w:val="00D95106"/>
    <w:rsid w:val="00DB223D"/>
    <w:rsid w:val="00E1465E"/>
    <w:rsid w:val="00E7024B"/>
    <w:rsid w:val="00F2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E03645-419E-4DA3-8254-32BD3BA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B90"/>
  </w:style>
  <w:style w:type="paragraph" w:styleId="Heading1">
    <w:name w:val="heading 1"/>
    <w:basedOn w:val="Normal"/>
    <w:next w:val="Normal"/>
    <w:link w:val="Heading1Char"/>
    <w:uiPriority w:val="9"/>
    <w:qFormat/>
    <w:rsid w:val="00712B9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2B9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12B9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712B9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712B9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12B9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12B9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12B9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12B9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B9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12B90"/>
    <w:pPr>
      <w:spacing w:after="0" w:line="240" w:lineRule="auto"/>
    </w:pPr>
  </w:style>
  <w:style w:type="character" w:customStyle="1" w:styleId="Heading2Char">
    <w:name w:val="Heading 2 Char"/>
    <w:basedOn w:val="DefaultParagraphFont"/>
    <w:link w:val="Heading2"/>
    <w:uiPriority w:val="9"/>
    <w:rsid w:val="00712B90"/>
    <w:rPr>
      <w:rFonts w:asciiTheme="majorHAnsi" w:eastAsiaTheme="majorEastAsia" w:hAnsiTheme="majorHAnsi" w:cstheme="majorBidi"/>
      <w:color w:val="404040" w:themeColor="text1" w:themeTint="BF"/>
      <w:sz w:val="28"/>
      <w:szCs w:val="28"/>
    </w:rPr>
  </w:style>
  <w:style w:type="table" w:styleId="TableGrid">
    <w:name w:val="Table Grid"/>
    <w:basedOn w:val="TableNormal"/>
    <w:uiPriority w:val="39"/>
    <w:rsid w:val="00D95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12B90"/>
    <w:rPr>
      <w:i/>
      <w:iCs/>
    </w:rPr>
  </w:style>
  <w:style w:type="paragraph" w:styleId="NormalWeb">
    <w:name w:val="Normal (Web)"/>
    <w:basedOn w:val="Normal"/>
    <w:uiPriority w:val="99"/>
    <w:unhideWhenUsed/>
    <w:rsid w:val="00D95106"/>
    <w:pPr>
      <w:spacing w:before="100" w:beforeAutospacing="1" w:after="100" w:afterAutospacing="1"/>
    </w:pPr>
  </w:style>
  <w:style w:type="paragraph" w:styleId="ListParagraph">
    <w:name w:val="List Paragraph"/>
    <w:basedOn w:val="Normal"/>
    <w:uiPriority w:val="34"/>
    <w:qFormat/>
    <w:rsid w:val="00D95106"/>
    <w:pPr>
      <w:ind w:left="720"/>
      <w:contextualSpacing/>
    </w:pPr>
  </w:style>
  <w:style w:type="character" w:customStyle="1" w:styleId="Heading3Char">
    <w:name w:val="Heading 3 Char"/>
    <w:basedOn w:val="DefaultParagraphFont"/>
    <w:link w:val="Heading3"/>
    <w:uiPriority w:val="9"/>
    <w:rsid w:val="00712B9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712B9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712B90"/>
    <w:rPr>
      <w:rFonts w:asciiTheme="majorHAnsi" w:eastAsiaTheme="majorEastAsia" w:hAnsiTheme="majorHAnsi" w:cstheme="majorBidi"/>
      <w:color w:val="44546A" w:themeColor="text2"/>
      <w:sz w:val="22"/>
      <w:szCs w:val="22"/>
    </w:rPr>
  </w:style>
  <w:style w:type="character" w:styleId="Hyperlink">
    <w:name w:val="Hyperlink"/>
    <w:basedOn w:val="DefaultParagraphFont"/>
    <w:uiPriority w:val="99"/>
    <w:unhideWhenUsed/>
    <w:rsid w:val="00946336"/>
    <w:rPr>
      <w:color w:val="0563C1" w:themeColor="hyperlink"/>
      <w:u w:val="single"/>
    </w:rPr>
  </w:style>
  <w:style w:type="paragraph" w:styleId="Header">
    <w:name w:val="header"/>
    <w:basedOn w:val="Normal"/>
    <w:link w:val="HeaderChar"/>
    <w:uiPriority w:val="99"/>
    <w:unhideWhenUsed/>
    <w:rsid w:val="001C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23"/>
  </w:style>
  <w:style w:type="paragraph" w:styleId="Footer">
    <w:name w:val="footer"/>
    <w:basedOn w:val="Normal"/>
    <w:link w:val="FooterChar"/>
    <w:uiPriority w:val="99"/>
    <w:unhideWhenUsed/>
    <w:rsid w:val="001C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23"/>
  </w:style>
  <w:style w:type="paragraph" w:styleId="Title">
    <w:name w:val="Title"/>
    <w:basedOn w:val="Normal"/>
    <w:next w:val="Normal"/>
    <w:link w:val="TitleChar"/>
    <w:uiPriority w:val="10"/>
    <w:qFormat/>
    <w:rsid w:val="00712B9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12B90"/>
    <w:rPr>
      <w:rFonts w:asciiTheme="majorHAnsi" w:eastAsiaTheme="majorEastAsia" w:hAnsiTheme="majorHAnsi" w:cstheme="majorBidi"/>
      <w:color w:val="5B9BD5" w:themeColor="accent1"/>
      <w:spacing w:val="-10"/>
      <w:sz w:val="56"/>
      <w:szCs w:val="56"/>
    </w:rPr>
  </w:style>
  <w:style w:type="character" w:styleId="FollowedHyperlink">
    <w:name w:val="FollowedHyperlink"/>
    <w:basedOn w:val="DefaultParagraphFont"/>
    <w:uiPriority w:val="99"/>
    <w:semiHidden/>
    <w:unhideWhenUsed/>
    <w:rsid w:val="0075092C"/>
    <w:rPr>
      <w:color w:val="954F72" w:themeColor="followedHyperlink"/>
      <w:u w:val="single"/>
    </w:rPr>
  </w:style>
  <w:style w:type="character" w:customStyle="1" w:styleId="Heading6Char">
    <w:name w:val="Heading 6 Char"/>
    <w:basedOn w:val="DefaultParagraphFont"/>
    <w:link w:val="Heading6"/>
    <w:uiPriority w:val="9"/>
    <w:semiHidden/>
    <w:rsid w:val="00712B9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12B9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12B9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12B9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12B90"/>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712B9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12B90"/>
    <w:rPr>
      <w:rFonts w:asciiTheme="majorHAnsi" w:eastAsiaTheme="majorEastAsia" w:hAnsiTheme="majorHAnsi" w:cstheme="majorBidi"/>
      <w:sz w:val="24"/>
      <w:szCs w:val="24"/>
    </w:rPr>
  </w:style>
  <w:style w:type="character" w:styleId="Strong">
    <w:name w:val="Strong"/>
    <w:basedOn w:val="DefaultParagraphFont"/>
    <w:uiPriority w:val="22"/>
    <w:qFormat/>
    <w:rsid w:val="00712B90"/>
    <w:rPr>
      <w:b/>
      <w:bCs/>
    </w:rPr>
  </w:style>
  <w:style w:type="paragraph" w:styleId="Quote">
    <w:name w:val="Quote"/>
    <w:basedOn w:val="Normal"/>
    <w:next w:val="Normal"/>
    <w:link w:val="QuoteChar"/>
    <w:uiPriority w:val="29"/>
    <w:qFormat/>
    <w:rsid w:val="00712B9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12B90"/>
    <w:rPr>
      <w:i/>
      <w:iCs/>
      <w:color w:val="404040" w:themeColor="text1" w:themeTint="BF"/>
    </w:rPr>
  </w:style>
  <w:style w:type="paragraph" w:styleId="IntenseQuote">
    <w:name w:val="Intense Quote"/>
    <w:basedOn w:val="Normal"/>
    <w:next w:val="Normal"/>
    <w:link w:val="IntenseQuoteChar"/>
    <w:uiPriority w:val="30"/>
    <w:qFormat/>
    <w:rsid w:val="00712B9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12B9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12B90"/>
    <w:rPr>
      <w:i/>
      <w:iCs/>
      <w:color w:val="404040" w:themeColor="text1" w:themeTint="BF"/>
    </w:rPr>
  </w:style>
  <w:style w:type="character" w:styleId="IntenseEmphasis">
    <w:name w:val="Intense Emphasis"/>
    <w:basedOn w:val="DefaultParagraphFont"/>
    <w:uiPriority w:val="21"/>
    <w:qFormat/>
    <w:rsid w:val="00712B90"/>
    <w:rPr>
      <w:b/>
      <w:bCs/>
      <w:i/>
      <w:iCs/>
    </w:rPr>
  </w:style>
  <w:style w:type="character" w:styleId="SubtleReference">
    <w:name w:val="Subtle Reference"/>
    <w:basedOn w:val="DefaultParagraphFont"/>
    <w:uiPriority w:val="31"/>
    <w:qFormat/>
    <w:rsid w:val="00712B9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12B90"/>
    <w:rPr>
      <w:b/>
      <w:bCs/>
      <w:smallCaps/>
      <w:spacing w:val="5"/>
      <w:u w:val="single"/>
    </w:rPr>
  </w:style>
  <w:style w:type="character" w:styleId="BookTitle">
    <w:name w:val="Book Title"/>
    <w:basedOn w:val="DefaultParagraphFont"/>
    <w:uiPriority w:val="33"/>
    <w:qFormat/>
    <w:rsid w:val="00712B90"/>
    <w:rPr>
      <w:b/>
      <w:bCs/>
      <w:smallCaps/>
    </w:rPr>
  </w:style>
  <w:style w:type="paragraph" w:styleId="TOCHeading">
    <w:name w:val="TOC Heading"/>
    <w:basedOn w:val="Heading1"/>
    <w:next w:val="Normal"/>
    <w:uiPriority w:val="39"/>
    <w:semiHidden/>
    <w:unhideWhenUsed/>
    <w:qFormat/>
    <w:rsid w:val="00712B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ea@gvs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vsu.edu/cms4/asset/5C51F9AC-C8B1-A6F3-C4C71E7F2A2EC1E9/fair_use_checklis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vsu.edu/ds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3.org/WAI/WCAG20/quickref/?currentsidebar=%23col_customize&amp;levels=a%2Caaa" TargetMode="External"/><Relationship Id="rId4" Type="http://schemas.openxmlformats.org/officeDocument/2006/relationships/settings" Target="settings.xml"/><Relationship Id="rId9" Type="http://schemas.openxmlformats.org/officeDocument/2006/relationships/hyperlink" Target="https://www.gvsu.edu/policies/policy.htm?policyId=1BEF5B2E-01A1-0A6C-E2FDBE2C401DA7B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SPECIAL_COLLECTIONS\DC_PROCEDURES\Digital%20project%20planning\Digital_Collection_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155A5-60B2-4732-B109-863E2BE7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Digital_Collection_Proposal.dotx</Template>
  <TotalTime>0</TotalTime>
  <Pages>6</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Digital Collection Proposal</vt:lpstr>
    </vt:vector>
  </TitlesOfParts>
  <Company>Grand Valley State University</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Collection Proposal</dc:title>
  <dc:subject/>
  <dc:creator>Annie Benefiel</dc:creator>
  <cp:keywords/>
  <dc:description/>
  <cp:lastModifiedBy>Annie Benefiel</cp:lastModifiedBy>
  <cp:revision>1</cp:revision>
  <dcterms:created xsi:type="dcterms:W3CDTF">2018-10-25T16:42:00Z</dcterms:created>
  <dcterms:modified xsi:type="dcterms:W3CDTF">2018-10-25T16:42:00Z</dcterms:modified>
</cp:coreProperties>
</file>