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5670"/>
        <w:gridCol w:w="2340"/>
        <w:gridCol w:w="1080"/>
        <w:gridCol w:w="2970"/>
      </w:tblGrid>
      <w:tr w:rsidR="00AE0DCC" w:rsidRPr="0077757C" w:rsidTr="00BB5AE2">
        <w:trPr>
          <w:trHeight w:val="530"/>
        </w:trPr>
        <w:tc>
          <w:tcPr>
            <w:tcW w:w="2340" w:type="dxa"/>
            <w:tcBorders>
              <w:right w:val="nil"/>
            </w:tcBorders>
          </w:tcPr>
          <w:p w:rsidR="00AE0DCC" w:rsidRPr="0077757C" w:rsidRDefault="006838D1" w:rsidP="006420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-65314</wp:posOffset>
                  </wp:positionH>
                  <wp:positionV relativeFrom="paragraph">
                    <wp:posOffset>7348</wp:posOffset>
                  </wp:positionV>
                  <wp:extent cx="1058090" cy="326571"/>
                  <wp:effectExtent l="0" t="0" r="8890" b="0"/>
                  <wp:wrapTight wrapText="bothSides">
                    <wp:wrapPolygon edited="0">
                      <wp:start x="0" y="0"/>
                      <wp:lineTo x="0" y="20171"/>
                      <wp:lineTo x="21393" y="20171"/>
                      <wp:lineTo x="21393" y="0"/>
                      <wp:lineTo x="0" y="0"/>
                    </wp:wrapPolygon>
                  </wp:wrapTight>
                  <wp:docPr id="1" name="Picture 1" descr="g2-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2-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090" cy="32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90" w:type="dxa"/>
            <w:gridSpan w:val="3"/>
            <w:tcBorders>
              <w:left w:val="nil"/>
            </w:tcBorders>
            <w:shd w:val="clear" w:color="auto" w:fill="auto"/>
          </w:tcPr>
          <w:p w:rsidR="00AE0DCC" w:rsidRPr="00BB5AE2" w:rsidRDefault="00BB5AE2" w:rsidP="0064209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B5AE2">
              <w:rPr>
                <w:rFonts w:ascii="Arial" w:hAnsi="Arial" w:cs="Arial"/>
                <w:b/>
                <w:bCs/>
                <w:sz w:val="26"/>
                <w:szCs w:val="26"/>
              </w:rPr>
              <w:t>Student Concern Form</w:t>
            </w:r>
          </w:p>
          <w:p w:rsidR="00AE0DCC" w:rsidRPr="0077757C" w:rsidRDefault="00420E71" w:rsidP="006420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5AE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</w:t>
            </w:r>
            <w:r w:rsidR="00AE0DCC" w:rsidRPr="00BB5AE2">
              <w:rPr>
                <w:rFonts w:ascii="Arial" w:hAnsi="Arial" w:cs="Arial"/>
                <w:b/>
                <w:bCs/>
                <w:sz w:val="26"/>
                <w:szCs w:val="26"/>
              </w:rPr>
              <w:t>Student</w:t>
            </w:r>
            <w:r w:rsidR="00BB5AE2" w:rsidRPr="00BB5AE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Academic Success Center</w:t>
            </w:r>
          </w:p>
        </w:tc>
        <w:tc>
          <w:tcPr>
            <w:tcW w:w="2970" w:type="dxa"/>
            <w:shd w:val="clear" w:color="auto" w:fill="auto"/>
          </w:tcPr>
          <w:p w:rsidR="00AE0DCC" w:rsidRPr="0077757C" w:rsidRDefault="0046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3904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33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E0DCC" w:rsidRPr="007775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Logged in database</w:t>
            </w:r>
          </w:p>
          <w:p w:rsidR="00AE0DCC" w:rsidRPr="0077757C" w:rsidRDefault="0046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6249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AE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E0DCC" w:rsidRPr="007775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Decision entered in database</w:t>
            </w:r>
          </w:p>
        </w:tc>
      </w:tr>
      <w:tr w:rsidR="0077757C" w:rsidRPr="0077757C" w:rsidTr="0077757C">
        <w:tc>
          <w:tcPr>
            <w:tcW w:w="10350" w:type="dxa"/>
            <w:gridSpan w:val="3"/>
            <w:shd w:val="clear" w:color="auto" w:fill="auto"/>
          </w:tcPr>
          <w:p w:rsidR="0077757C" w:rsidRPr="0077757C" w:rsidRDefault="0077757C" w:rsidP="0077757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7757C">
              <w:rPr>
                <w:rFonts w:ascii="Arial" w:hAnsi="Arial" w:cs="Arial"/>
                <w:bCs/>
                <w:sz w:val="28"/>
                <w:szCs w:val="28"/>
              </w:rPr>
              <w:t>Name:</w:t>
            </w:r>
            <w:r w:rsidR="00A33444" w:rsidRPr="00A334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alias w:val="Name"/>
                <w:tag w:val="Name"/>
                <w:id w:val="-1184820384"/>
                <w:placeholder>
                  <w:docPart w:val="2548F079C4FD4AC2A14B68885770B3FF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 xml:space="preserve">Click or tap here to enter </w:t>
                </w:r>
                <w:r w:rsidR="00B644DE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4050" w:type="dxa"/>
            <w:gridSpan w:val="2"/>
            <w:shd w:val="clear" w:color="auto" w:fill="auto"/>
          </w:tcPr>
          <w:p w:rsidR="0077757C" w:rsidRPr="00A33444" w:rsidRDefault="0077757C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Date</w:t>
            </w:r>
            <w:r w:rsidRPr="0077757C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1298519615"/>
                <w:placeholder>
                  <w:docPart w:val="A39FDF4B72AB427B98B0B07EAD1853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825AF" w:rsidRPr="00EA3C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7757C" w:rsidRPr="0077757C" w:rsidTr="00FE551F">
        <w:tc>
          <w:tcPr>
            <w:tcW w:w="8010" w:type="dxa"/>
            <w:gridSpan w:val="2"/>
            <w:shd w:val="clear" w:color="auto" w:fill="auto"/>
          </w:tcPr>
          <w:p w:rsidR="0077757C" w:rsidRPr="00A33444" w:rsidRDefault="0077757C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Student G#: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G-Number"/>
                <w:tag w:val="G-Number"/>
                <w:id w:val="-849414503"/>
                <w:placeholder>
                  <w:docPart w:val="07FE1B0BC6FA4FCF8D547D7E45114C64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 xml:space="preserve">Click or tap here to enter </w:t>
                </w:r>
                <w:r w:rsidR="00B644DE">
                  <w:rPr>
                    <w:rStyle w:val="PlaceholderText"/>
                  </w:rPr>
                  <w:t>G-Number</w:t>
                </w:r>
              </w:sdtContent>
            </w:sdt>
          </w:p>
        </w:tc>
        <w:tc>
          <w:tcPr>
            <w:tcW w:w="6390" w:type="dxa"/>
            <w:gridSpan w:val="3"/>
            <w:shd w:val="clear" w:color="auto" w:fill="auto"/>
          </w:tcPr>
          <w:p w:rsidR="0077757C" w:rsidRPr="00A33444" w:rsidRDefault="0077757C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Day Phone: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Phone"/>
                <w:tag w:val="Phone"/>
                <w:id w:val="-1266456233"/>
                <w:placeholder>
                  <w:docPart w:val="AEE571B6410C427DA63EBA044AC615DD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 xml:space="preserve">Click or tap here to enter </w:t>
                </w:r>
                <w:r w:rsidR="00B644DE">
                  <w:rPr>
                    <w:rStyle w:val="PlaceholderText"/>
                  </w:rPr>
                  <w:t>phone</w:t>
                </w:r>
              </w:sdtContent>
            </w:sdt>
          </w:p>
        </w:tc>
      </w:tr>
      <w:tr w:rsidR="00FE551F" w:rsidRPr="0077757C" w:rsidTr="00A81119">
        <w:tc>
          <w:tcPr>
            <w:tcW w:w="14400" w:type="dxa"/>
            <w:gridSpan w:val="5"/>
            <w:shd w:val="clear" w:color="auto" w:fill="auto"/>
          </w:tcPr>
          <w:p w:rsidR="00FE551F" w:rsidRPr="00A33444" w:rsidRDefault="00FE551F" w:rsidP="00A811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Local Street Address: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Address"/>
                <w:tag w:val="Address"/>
                <w:id w:val="2025136494"/>
                <w:placeholder>
                  <w:docPart w:val="7EF0C15D5369478D97DDDBE9F4BC4B62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 xml:space="preserve">Click or tap here to enter </w:t>
                </w:r>
                <w:r w:rsidR="00B644DE">
                  <w:rPr>
                    <w:rStyle w:val="PlaceholderText"/>
                  </w:rPr>
                  <w:t>address</w:t>
                </w:r>
              </w:sdtContent>
            </w:sdt>
          </w:p>
        </w:tc>
      </w:tr>
      <w:tr w:rsidR="00FE551F" w:rsidRPr="0077757C" w:rsidTr="00A81119">
        <w:tc>
          <w:tcPr>
            <w:tcW w:w="8010" w:type="dxa"/>
            <w:gridSpan w:val="2"/>
            <w:shd w:val="clear" w:color="auto" w:fill="auto"/>
          </w:tcPr>
          <w:p w:rsidR="00FE551F" w:rsidRDefault="00FE551F" w:rsidP="00A8111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City: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City"/>
                <w:tag w:val="City"/>
                <w:id w:val="-676260846"/>
                <w:placeholder>
                  <w:docPart w:val="C6D7D5670A4D46FA801604A60E820501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 xml:space="preserve">Click or tap here to enter </w:t>
                </w:r>
                <w:r w:rsidR="00B644DE">
                  <w:rPr>
                    <w:rStyle w:val="PlaceholderText"/>
                  </w:rPr>
                  <w:t>city</w:t>
                </w:r>
              </w:sdtContent>
            </w:sdt>
          </w:p>
        </w:tc>
        <w:tc>
          <w:tcPr>
            <w:tcW w:w="3420" w:type="dxa"/>
            <w:gridSpan w:val="2"/>
            <w:shd w:val="clear" w:color="auto" w:fill="auto"/>
          </w:tcPr>
          <w:p w:rsidR="00FE551F" w:rsidRPr="00A33444" w:rsidRDefault="00FE551F" w:rsidP="00A811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State: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State"/>
                <w:tag w:val="State"/>
                <w:id w:val="857699737"/>
                <w:placeholder>
                  <w:docPart w:val="C8EA554537154AC796E076F79489C7E9"/>
                </w:placeholder>
                <w:showingPlcHdr/>
                <w:comboBox>
                  <w:listItem w:value="Choose a State"/>
                  <w:listItem w:displayText="MI" w:value="MI"/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FL" w:value="FL"/>
                  <w:listItem w:displayText="GA" w:value="GA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UT" w:value="UT"/>
                  <w:listItem w:displayText="VT" w:value="VT"/>
                  <w:listItem w:displayText="VA" w:value="VA"/>
                  <w:listItem w:displayText="WA" w:value="WA"/>
                  <w:listItem w:displayText="WV" w:value="WV"/>
                  <w:listItem w:displayText="WI" w:value="WI"/>
                  <w:listItem w:displayText="WY" w:value="WY"/>
                  <w:listItem w:displayText="Other" w:value="Other"/>
                </w:comboBox>
              </w:sdtPr>
              <w:sdtEndPr/>
              <w:sdtContent>
                <w:r w:rsidR="003B7AC2" w:rsidRPr="00EA3C2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970" w:type="dxa"/>
            <w:shd w:val="clear" w:color="auto" w:fill="auto"/>
          </w:tcPr>
          <w:p w:rsidR="00FE551F" w:rsidRPr="00A33444" w:rsidRDefault="00FE551F" w:rsidP="00A811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Zip: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Zip"/>
                <w:tag w:val="Zip"/>
                <w:id w:val="-279178751"/>
                <w:placeholder>
                  <w:docPart w:val="6433D24C881C4B4F810B2DF675186C5D"/>
                </w:placeholder>
                <w:showingPlcHdr/>
              </w:sdtPr>
              <w:sdtEndPr/>
              <w:sdtContent>
                <w:r w:rsidR="00BB5AE2" w:rsidRPr="00BB5AE2">
                  <w:rPr>
                    <w:rStyle w:val="PlaceholderText"/>
                  </w:rPr>
                  <w:t>Enter Zip</w:t>
                </w:r>
              </w:sdtContent>
            </w:sdt>
          </w:p>
        </w:tc>
      </w:tr>
      <w:tr w:rsidR="00FE551F" w:rsidRPr="0077757C" w:rsidTr="00FE551F">
        <w:tc>
          <w:tcPr>
            <w:tcW w:w="8010" w:type="dxa"/>
            <w:gridSpan w:val="2"/>
            <w:shd w:val="clear" w:color="auto" w:fill="auto"/>
          </w:tcPr>
          <w:p w:rsidR="00FE551F" w:rsidRPr="00A33444" w:rsidRDefault="00FE551F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Email: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E-Mail"/>
                <w:tag w:val="E-Mail"/>
                <w:id w:val="254101401"/>
                <w:placeholder>
                  <w:docPart w:val="6733935A67F34B9882E6F24FEC00ACC1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90" w:type="dxa"/>
            <w:gridSpan w:val="3"/>
            <w:shd w:val="clear" w:color="auto" w:fill="auto"/>
          </w:tcPr>
          <w:p w:rsidR="00FE551F" w:rsidRPr="00A33444" w:rsidRDefault="00FE551F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Advisor: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Advisor"/>
                <w:tag w:val="Advisor"/>
                <w:id w:val="258571312"/>
                <w:placeholder>
                  <w:docPart w:val="F5517B59832E45618B34F0530674AAAA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757C" w:rsidRPr="0077757C" w:rsidTr="00FE551F">
        <w:tc>
          <w:tcPr>
            <w:tcW w:w="8010" w:type="dxa"/>
            <w:gridSpan w:val="2"/>
            <w:shd w:val="clear" w:color="auto" w:fill="auto"/>
          </w:tcPr>
          <w:p w:rsidR="0077757C" w:rsidRPr="0077757C" w:rsidRDefault="0077757C" w:rsidP="007775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Major</w:t>
            </w:r>
            <w:r w:rsidR="00FE551F">
              <w:rPr>
                <w:rFonts w:ascii="Arial" w:hAnsi="Arial" w:cs="Arial"/>
                <w:bCs/>
                <w:sz w:val="28"/>
                <w:szCs w:val="28"/>
              </w:rPr>
              <w:t>(s)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06761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Major"/>
                <w:tag w:val="Major"/>
                <w:id w:val="-1516845525"/>
                <w:placeholder>
                  <w:docPart w:val="E7D4B0F09A6745C9B2CD12F91239F2C0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90" w:type="dxa"/>
            <w:gridSpan w:val="3"/>
            <w:shd w:val="clear" w:color="auto" w:fill="auto"/>
          </w:tcPr>
          <w:p w:rsidR="0077757C" w:rsidRPr="00A33444" w:rsidRDefault="00FE551F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Minor(s)</w:t>
            </w:r>
            <w:r w:rsidR="0077757C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A825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alias w:val="Minor"/>
                <w:tag w:val="Minor"/>
                <w:id w:val="-1057008531"/>
                <w:placeholder>
                  <w:docPart w:val="94A972EE538C49439EADD79E3EAAFF71"/>
                </w:placeholder>
                <w:showingPlcHdr/>
              </w:sdtPr>
              <w:sdtEndPr/>
              <w:sdtContent>
                <w:r w:rsidR="00A825AF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BA0C9A" w:rsidRPr="00BA0C9A" w:rsidRDefault="00BA0C9A">
      <w:pPr>
        <w:rPr>
          <w:sz w:val="16"/>
          <w:szCs w:val="16"/>
        </w:rPr>
      </w:pPr>
    </w:p>
    <w:tbl>
      <w:tblPr>
        <w:tblW w:w="144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970"/>
        <w:gridCol w:w="3330"/>
        <w:gridCol w:w="5130"/>
      </w:tblGrid>
      <w:tr w:rsidR="00BA0C9A" w:rsidRPr="001778EB" w:rsidTr="00007F32">
        <w:tc>
          <w:tcPr>
            <w:tcW w:w="2970" w:type="dxa"/>
            <w:shd w:val="clear" w:color="auto" w:fill="auto"/>
          </w:tcPr>
          <w:p w:rsidR="00BA1A4D" w:rsidRPr="001778EB" w:rsidRDefault="000A4320" w:rsidP="00BA1A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Transfer </w:t>
            </w:r>
            <w:r w:rsidR="00414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GVSU </w:t>
            </w:r>
            <w:r w:rsidR="00BA0C9A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 w:rsidR="00414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1A4D" w:rsidRPr="001778E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07F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A1A4D" w:rsidRPr="001778EB">
              <w:rPr>
                <w:rFonts w:ascii="Arial" w:hAnsi="Arial" w:cs="Arial"/>
                <w:bCs/>
                <w:sz w:val="20"/>
                <w:szCs w:val="20"/>
              </w:rPr>
              <w:t>ubject</w:t>
            </w:r>
            <w:r w:rsidR="00412E7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BA1A4D" w:rsidRPr="001778EB">
              <w:rPr>
                <w:rFonts w:ascii="Arial" w:hAnsi="Arial" w:cs="Arial"/>
                <w:bCs/>
                <w:sz w:val="20"/>
                <w:szCs w:val="20"/>
              </w:rPr>
              <w:t xml:space="preserve"> number</w:t>
            </w:r>
            <w:r w:rsidR="004B1A5E">
              <w:rPr>
                <w:rFonts w:ascii="Arial" w:hAnsi="Arial" w:cs="Arial"/>
                <w:bCs/>
                <w:sz w:val="20"/>
                <w:szCs w:val="20"/>
              </w:rPr>
              <w:t>, and</w:t>
            </w:r>
            <w:r w:rsidR="00412E76">
              <w:rPr>
                <w:rFonts w:ascii="Arial" w:hAnsi="Arial" w:cs="Arial"/>
                <w:bCs/>
                <w:sz w:val="20"/>
                <w:szCs w:val="20"/>
              </w:rPr>
              <w:t xml:space="preserve"> title</w:t>
            </w:r>
            <w:r w:rsidR="00BA1A4D" w:rsidRPr="001778E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BA1A4D" w:rsidRPr="001778EB" w:rsidRDefault="00BA1A4D" w:rsidP="00CB4C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78EB">
              <w:rPr>
                <w:rFonts w:ascii="Arial" w:hAnsi="Arial" w:cs="Arial"/>
                <w:bCs/>
                <w:sz w:val="20"/>
                <w:szCs w:val="20"/>
              </w:rPr>
              <w:t xml:space="preserve">(Ex:  </w:t>
            </w:r>
            <w:r w:rsidR="00CB4CC0">
              <w:rPr>
                <w:rFonts w:ascii="Arial" w:hAnsi="Arial" w:cs="Arial"/>
                <w:bCs/>
                <w:sz w:val="20"/>
                <w:szCs w:val="20"/>
              </w:rPr>
              <w:t>EN 237 - Fiction</w:t>
            </w:r>
            <w:r w:rsidRPr="001778E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:rsidR="00BA0C9A" w:rsidRPr="001778EB" w:rsidRDefault="00BA0C9A" w:rsidP="00BA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College/University</w:t>
            </w:r>
          </w:p>
          <w:p w:rsidR="00BA1A4D" w:rsidRPr="001778EB" w:rsidRDefault="004B1A5E" w:rsidP="00BA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BA1A4D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  <w:r w:rsidR="00DC0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 </w:t>
            </w:r>
            <w:r w:rsidR="00BA1A4D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Taken</w:t>
            </w:r>
          </w:p>
          <w:p w:rsidR="00BA1A4D" w:rsidRPr="001778EB" w:rsidRDefault="00BA1A4D" w:rsidP="00BA1A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78EB">
              <w:rPr>
                <w:rFonts w:ascii="Arial" w:hAnsi="Arial" w:cs="Arial"/>
                <w:bCs/>
                <w:sz w:val="20"/>
                <w:szCs w:val="20"/>
              </w:rPr>
              <w:t>(Ex:  Grand Rapids Community College, Fall 2012)</w:t>
            </w:r>
          </w:p>
        </w:tc>
        <w:tc>
          <w:tcPr>
            <w:tcW w:w="3330" w:type="dxa"/>
          </w:tcPr>
          <w:p w:rsidR="006A06EA" w:rsidRDefault="00BA0C9A" w:rsidP="00CE28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Link to Course Description*</w:t>
            </w:r>
            <w:r w:rsidR="00CB4CC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6A06EA" w:rsidRPr="006A06EA">
              <w:rPr>
                <w:rFonts w:ascii="Arial" w:hAnsi="Arial" w:cs="Arial"/>
                <w:bCs/>
                <w:sz w:val="20"/>
                <w:szCs w:val="20"/>
              </w:rPr>
              <w:t>(required for evaluation</w:t>
            </w:r>
            <w:r w:rsidR="006A06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A0C9A" w:rsidRPr="001778EB" w:rsidRDefault="00880821" w:rsidP="006A0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 may attach syllabus for review</w:t>
            </w:r>
            <w:r w:rsidR="006A06EA" w:rsidRPr="006A06E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130" w:type="dxa"/>
            <w:shd w:val="clear" w:color="auto" w:fill="auto"/>
          </w:tcPr>
          <w:p w:rsidR="00414208" w:rsidRDefault="00414208" w:rsidP="00414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Identify </w:t>
            </w:r>
            <w:r w:rsidR="00067617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Education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</w:t>
            </w:r>
            <w:r w:rsidR="00067617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2D0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wish to fulfill</w:t>
            </w:r>
            <w:r w:rsidR="00067617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2D07">
              <w:rPr>
                <w:rFonts w:ascii="Arial" w:hAnsi="Arial" w:cs="Arial"/>
                <w:b/>
                <w:bCs/>
                <w:sz w:val="20"/>
                <w:szCs w:val="20"/>
              </w:rPr>
              <w:t>(www.gvsu.edu/gened)</w:t>
            </w:r>
          </w:p>
          <w:p w:rsidR="00BA0C9A" w:rsidRPr="00E75D94" w:rsidRDefault="00414208" w:rsidP="00612D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5D94">
              <w:rPr>
                <w:rFonts w:ascii="Arial" w:hAnsi="Arial" w:cs="Arial"/>
                <w:bCs/>
                <w:sz w:val="20"/>
                <w:szCs w:val="20"/>
              </w:rPr>
              <w:t xml:space="preserve">(If you are </w:t>
            </w:r>
            <w:r w:rsidR="00612D07">
              <w:rPr>
                <w:rFonts w:ascii="Arial" w:hAnsi="Arial" w:cs="Arial"/>
                <w:bCs/>
                <w:sz w:val="20"/>
                <w:szCs w:val="20"/>
              </w:rPr>
              <w:t>requesting</w:t>
            </w:r>
            <w:r w:rsidRPr="00E75D94">
              <w:rPr>
                <w:rFonts w:ascii="Arial" w:hAnsi="Arial" w:cs="Arial"/>
                <w:bCs/>
                <w:sz w:val="20"/>
                <w:szCs w:val="20"/>
              </w:rPr>
              <w:t xml:space="preserve"> a specific </w:t>
            </w:r>
            <w:r w:rsidR="00067617" w:rsidRPr="00E75D94">
              <w:rPr>
                <w:rFonts w:ascii="Arial" w:hAnsi="Arial" w:cs="Arial"/>
                <w:bCs/>
                <w:sz w:val="20"/>
                <w:szCs w:val="20"/>
              </w:rPr>
              <w:t xml:space="preserve">GVSU </w:t>
            </w:r>
            <w:r w:rsidR="006A06EA" w:rsidRPr="00E75D94">
              <w:rPr>
                <w:rFonts w:ascii="Arial" w:hAnsi="Arial" w:cs="Arial"/>
                <w:bCs/>
                <w:sz w:val="20"/>
                <w:szCs w:val="20"/>
              </w:rPr>
              <w:t xml:space="preserve">equivalent </w:t>
            </w:r>
            <w:r w:rsidR="00067617" w:rsidRPr="00E75D94">
              <w:rPr>
                <w:rFonts w:ascii="Arial" w:hAnsi="Arial" w:cs="Arial"/>
                <w:bCs/>
                <w:sz w:val="20"/>
                <w:szCs w:val="20"/>
              </w:rPr>
              <w:t>course</w:t>
            </w:r>
            <w:r w:rsidR="006A06EA" w:rsidRPr="00E75D94">
              <w:rPr>
                <w:rFonts w:ascii="Arial" w:hAnsi="Arial" w:cs="Arial"/>
                <w:bCs/>
                <w:sz w:val="20"/>
                <w:szCs w:val="20"/>
              </w:rPr>
              <w:t>, this may require departmental evaluation</w:t>
            </w:r>
            <w:r w:rsidR="00067617" w:rsidRPr="00E75D9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A0C9A" w:rsidRPr="00A33444" w:rsidTr="00007F32">
        <w:tc>
          <w:tcPr>
            <w:tcW w:w="2970" w:type="dxa"/>
            <w:shd w:val="clear" w:color="auto" w:fill="auto"/>
          </w:tcPr>
          <w:p w:rsidR="00BA0C9A" w:rsidRPr="00A33444" w:rsidRDefault="00007F32" w:rsidP="00007F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27110">
              <w:rPr>
                <w:rFonts w:ascii="Arial" w:hAnsi="Arial" w:cs="Arial"/>
                <w:bCs/>
                <w:sz w:val="20"/>
                <w:szCs w:val="20"/>
              </w:rPr>
              <w:t>ubject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&amp; Number</w:t>
            </w:r>
            <w:r w:rsidR="00C2711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3B7A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alias w:val="Subject/Course"/>
                <w:tag w:val="Subject/Course"/>
                <w:id w:val="-1929269715"/>
                <w:placeholder>
                  <w:docPart w:val="2929B7396B6349C8BC9E9575C8860CCA"/>
                </w:placeholder>
                <w:showingPlcHdr/>
              </w:sdtPr>
              <w:sdtEndPr/>
              <w:sdtContent>
                <w:r w:rsidR="003B7AC2" w:rsidRPr="00EA3C2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27110">
              <w:rPr>
                <w:rFonts w:ascii="Arial" w:hAnsi="Arial" w:cs="Arial"/>
                <w:bCs/>
                <w:sz w:val="20"/>
                <w:szCs w:val="20"/>
              </w:rPr>
              <w:t>Title: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87316068"/>
                <w:placeholder>
                  <w:docPart w:val="D5DB8AD0D4D94687ACCBC491127EA53E"/>
                </w:placeholder>
                <w:showingPlcHdr/>
              </w:sdtPr>
              <w:sdtEndPr/>
              <w:sdtContent>
                <w:r w:rsidR="003B7AC2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73555386"/>
            <w:placeholder>
              <w:docPart w:val="685427BBB5444E8489EDB583ADC56906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:rsidR="00BA0C9A" w:rsidRPr="00A33444" w:rsidRDefault="003B7AC2" w:rsidP="0077757C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365665723"/>
            <w:placeholder>
              <w:docPart w:val="20F66773E3004BC599AEC76BD55EA2CB"/>
            </w:placeholder>
            <w:showingPlcHdr/>
          </w:sdtPr>
          <w:sdtEndPr/>
          <w:sdtContent>
            <w:tc>
              <w:tcPr>
                <w:tcW w:w="3330" w:type="dxa"/>
              </w:tcPr>
              <w:p w:rsidR="00BA0C9A" w:rsidRPr="00A33444" w:rsidRDefault="003B7AC2" w:rsidP="00BA0C9A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30" w:type="dxa"/>
            <w:shd w:val="clear" w:color="auto" w:fill="auto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50767797"/>
              <w:placeholder>
                <w:docPart w:val="60E908FE9A8443B8B44539245C078779"/>
              </w:placeholder>
              <w:showingPlcHdr/>
            </w:sdtPr>
            <w:sdtEndPr/>
            <w:sdtContent>
              <w:p w:rsidR="0003734A" w:rsidRPr="00A33444" w:rsidRDefault="003B7AC2" w:rsidP="0077757C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12E76" w:rsidRPr="00A33444" w:rsidRDefault="00412E76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2E76" w:rsidRPr="00A33444" w:rsidRDefault="00412E76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AC2" w:rsidRPr="00A33444" w:rsidTr="00007F32">
        <w:tc>
          <w:tcPr>
            <w:tcW w:w="2970" w:type="dxa"/>
            <w:shd w:val="clear" w:color="auto" w:fill="auto"/>
          </w:tcPr>
          <w:p w:rsidR="003B7AC2" w:rsidRPr="00A33444" w:rsidRDefault="003B7AC2" w:rsidP="003B7A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Subject &amp; Number: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43352260"/>
                <w:placeholder>
                  <w:docPart w:val="CCC75D36704C43C0BBC0F2834E1AC4B3"/>
                </w:placeholder>
                <w:showingPlcHdr/>
              </w:sdtPr>
              <w:sdtEndPr/>
              <w:sdtContent>
                <w:r w:rsidRPr="00EA3C2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Title: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35828931"/>
                <w:placeholder>
                  <w:docPart w:val="CCC75D36704C43C0BBC0F2834E1AC4B3"/>
                </w:placeholder>
                <w:showingPlcHdr/>
              </w:sdtPr>
              <w:sdtEndPr/>
              <w:sdtContent>
                <w:r w:rsidR="00B644DE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563017447"/>
            <w:placeholder>
              <w:docPart w:val="CCC75D36704C43C0BBC0F2834E1AC4B3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:rsidR="003B7AC2" w:rsidRPr="00A33444" w:rsidRDefault="00B644DE" w:rsidP="003B7AC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026447184"/>
            <w:placeholder>
              <w:docPart w:val="CCC75D36704C43C0BBC0F2834E1AC4B3"/>
            </w:placeholder>
            <w:showingPlcHdr/>
          </w:sdtPr>
          <w:sdtEndPr/>
          <w:sdtContent>
            <w:tc>
              <w:tcPr>
                <w:tcW w:w="3330" w:type="dxa"/>
              </w:tcPr>
              <w:p w:rsidR="003B7AC2" w:rsidRPr="00A33444" w:rsidRDefault="00B644DE" w:rsidP="003B7AC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30" w:type="dxa"/>
            <w:shd w:val="clear" w:color="auto" w:fill="auto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507911412"/>
              <w:placeholder>
                <w:docPart w:val="CCC75D36704C43C0BBC0F2834E1AC4B3"/>
              </w:placeholder>
              <w:showingPlcHdr/>
            </w:sdtPr>
            <w:sdtEndPr/>
            <w:sdtContent>
              <w:p w:rsidR="003B7AC2" w:rsidRPr="00A33444" w:rsidRDefault="00B644DE" w:rsidP="003B7AC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B7AC2" w:rsidRPr="00A33444" w:rsidRDefault="003B7AC2" w:rsidP="003B7A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7AC2" w:rsidRPr="00A33444" w:rsidRDefault="003B7AC2" w:rsidP="003B7A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AC2" w:rsidRPr="00A33444" w:rsidTr="00007F32">
        <w:tc>
          <w:tcPr>
            <w:tcW w:w="2970" w:type="dxa"/>
            <w:shd w:val="clear" w:color="auto" w:fill="auto"/>
          </w:tcPr>
          <w:p w:rsidR="003B7AC2" w:rsidRPr="00A33444" w:rsidRDefault="003B7AC2" w:rsidP="003B7A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Subject &amp; Number: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50531254"/>
                <w:placeholder>
                  <w:docPart w:val="02E214DC162F418384900A53F48A984A"/>
                </w:placeholder>
                <w:showingPlcHdr/>
              </w:sdtPr>
              <w:sdtEndPr/>
              <w:sdtContent>
                <w:r w:rsidRPr="00EA3C2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Title: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48576182"/>
                <w:placeholder>
                  <w:docPart w:val="02E214DC162F418384900A53F48A984A"/>
                </w:placeholder>
                <w:showingPlcHdr/>
              </w:sdtPr>
              <w:sdtEndPr/>
              <w:sdtContent>
                <w:r w:rsidR="00B644DE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012903776"/>
            <w:placeholder>
              <w:docPart w:val="02E214DC162F418384900A53F48A984A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:rsidR="003B7AC2" w:rsidRPr="00A33444" w:rsidRDefault="00B644DE" w:rsidP="003B7AC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20597388"/>
            <w:placeholder>
              <w:docPart w:val="02E214DC162F418384900A53F48A984A"/>
            </w:placeholder>
            <w:showingPlcHdr/>
          </w:sdtPr>
          <w:sdtEndPr/>
          <w:sdtContent>
            <w:tc>
              <w:tcPr>
                <w:tcW w:w="3330" w:type="dxa"/>
              </w:tcPr>
              <w:p w:rsidR="003B7AC2" w:rsidRPr="00A33444" w:rsidRDefault="00B644DE" w:rsidP="003B7AC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30" w:type="dxa"/>
            <w:shd w:val="clear" w:color="auto" w:fill="auto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135986693"/>
              <w:placeholder>
                <w:docPart w:val="02E214DC162F418384900A53F48A984A"/>
              </w:placeholder>
              <w:showingPlcHdr/>
            </w:sdtPr>
            <w:sdtEndPr/>
            <w:sdtContent>
              <w:p w:rsidR="003B7AC2" w:rsidRPr="00A33444" w:rsidRDefault="00B644DE" w:rsidP="003B7AC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A3C2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B7AC2" w:rsidRPr="00A33444" w:rsidRDefault="003B7AC2" w:rsidP="003B7A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7AC2" w:rsidRPr="00A33444" w:rsidRDefault="003B7AC2" w:rsidP="003B7A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375F9" w:rsidRPr="007375F9" w:rsidRDefault="007375F9">
      <w:pPr>
        <w:rPr>
          <w:sz w:val="16"/>
          <w:szCs w:val="16"/>
        </w:rPr>
      </w:pPr>
    </w:p>
    <w:tbl>
      <w:tblPr>
        <w:tblW w:w="14405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5"/>
      </w:tblGrid>
      <w:tr w:rsidR="007375F9" w:rsidRPr="00A33444" w:rsidTr="00785163">
        <w:tc>
          <w:tcPr>
            <w:tcW w:w="14400" w:type="dxa"/>
            <w:shd w:val="clear" w:color="auto" w:fill="auto"/>
          </w:tcPr>
          <w:p w:rsidR="007375F9" w:rsidRPr="007375F9" w:rsidRDefault="007375F9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75F9">
              <w:rPr>
                <w:rFonts w:ascii="Arial" w:hAnsi="Arial" w:cs="Arial"/>
                <w:b/>
                <w:bCs/>
                <w:sz w:val="20"/>
                <w:szCs w:val="20"/>
              </w:rPr>
              <w:t>Provide brief description of reason for request</w:t>
            </w:r>
            <w:r w:rsidR="008F391E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7375F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35042285"/>
                <w:placeholder>
                  <w:docPart w:val="F9BABEA2102141149E20E718C3AD5253"/>
                </w:placeholder>
                <w:showingPlcHdr/>
              </w:sdtPr>
              <w:sdtEndPr/>
              <w:sdtContent>
                <w:r w:rsidR="003B7AC2" w:rsidRPr="00EA3C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375F9" w:rsidRPr="00A33444" w:rsidRDefault="007375F9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375F9" w:rsidRPr="00A33444" w:rsidRDefault="007375F9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C9A" w:rsidRPr="00BA0C9A" w:rsidTr="00785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0" w:type="dxa"/>
            <w:shd w:val="clear" w:color="auto" w:fill="auto"/>
          </w:tcPr>
          <w:p w:rsidR="00BA0C9A" w:rsidRPr="00BA0C9A" w:rsidRDefault="00BA0C9A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0C9A">
              <w:rPr>
                <w:rFonts w:ascii="Arial" w:hAnsi="Arial" w:cs="Arial"/>
                <w:sz w:val="20"/>
                <w:szCs w:val="20"/>
              </w:rPr>
              <w:t>*A syllabus is required for evaluating statistics coursework</w:t>
            </w:r>
            <w:r w:rsidR="0003734A">
              <w:rPr>
                <w:rFonts w:ascii="Arial" w:hAnsi="Arial" w:cs="Arial"/>
                <w:sz w:val="20"/>
                <w:szCs w:val="20"/>
              </w:rPr>
              <w:t>—attach document</w:t>
            </w:r>
            <w:r w:rsidRPr="00BA0C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7617" w:rsidRPr="0077757C" w:rsidTr="00785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14400" w:type="dxa"/>
            <w:shd w:val="clear" w:color="auto" w:fill="auto"/>
          </w:tcPr>
          <w:p w:rsidR="00067617" w:rsidRPr="00412E76" w:rsidRDefault="00067617" w:rsidP="00067617">
            <w:pPr>
              <w:rPr>
                <w:rFonts w:ascii="Arial" w:hAnsi="Arial" w:cs="Arial"/>
                <w:sz w:val="16"/>
                <w:szCs w:val="16"/>
              </w:rPr>
            </w:pPr>
            <w:r w:rsidRPr="00412E76">
              <w:rPr>
                <w:rFonts w:ascii="Arial" w:hAnsi="Arial" w:cs="Arial"/>
                <w:sz w:val="16"/>
                <w:szCs w:val="16"/>
              </w:rPr>
              <w:tab/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  <w:t xml:space="preserve">                       </w:t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067617" w:rsidRDefault="0003734A" w:rsidP="00387031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82799C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0C4EEC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82799C">
              <w:rPr>
                <w:rFonts w:ascii="Arial" w:hAnsi="Arial" w:cs="Arial"/>
                <w:sz w:val="22"/>
                <w:szCs w:val="22"/>
              </w:rPr>
              <w:t>completed form</w:t>
            </w:r>
            <w:r w:rsidR="000C4EEC">
              <w:rPr>
                <w:rFonts w:ascii="Arial" w:hAnsi="Arial" w:cs="Arial"/>
                <w:sz w:val="22"/>
                <w:szCs w:val="22"/>
              </w:rPr>
              <w:t xml:space="preserve"> as a </w:t>
            </w:r>
            <w:r w:rsidR="000C4EEC" w:rsidRPr="000C4EEC">
              <w:rPr>
                <w:rFonts w:ascii="Arial" w:hAnsi="Arial" w:cs="Arial"/>
                <w:b/>
                <w:sz w:val="22"/>
                <w:szCs w:val="22"/>
              </w:rPr>
              <w:t>MS Word document</w:t>
            </w:r>
            <w:r w:rsidRPr="0082799C">
              <w:rPr>
                <w:rFonts w:ascii="Arial" w:hAnsi="Arial" w:cs="Arial"/>
                <w:sz w:val="22"/>
                <w:szCs w:val="22"/>
              </w:rPr>
              <w:t xml:space="preserve"> and any attachments </w:t>
            </w:r>
            <w:r w:rsidR="00067617" w:rsidRPr="0082799C">
              <w:rPr>
                <w:rFonts w:ascii="Arial" w:hAnsi="Arial" w:cs="Arial"/>
                <w:sz w:val="22"/>
                <w:szCs w:val="22"/>
              </w:rPr>
              <w:t>to</w:t>
            </w:r>
            <w:r w:rsidR="00661863" w:rsidRPr="0082799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5" w:history="1">
              <w:r w:rsidR="007375F9" w:rsidRPr="003963A8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sascconcerns@gvsu.edu</w:t>
              </w:r>
            </w:hyperlink>
            <w:r w:rsidR="007375F9" w:rsidRPr="003963A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61863" w:rsidRPr="0082799C">
              <w:rPr>
                <w:rFonts w:ascii="Arial" w:hAnsi="Arial" w:cs="Arial"/>
                <w:sz w:val="22"/>
                <w:szCs w:val="22"/>
              </w:rPr>
              <w:t>for review</w:t>
            </w:r>
            <w:r w:rsidR="00F5072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0729" w:rsidRPr="00387031" w:rsidRDefault="00F50729" w:rsidP="00387031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have further questions, call the Student Academic Success Center at 616-331-3588.</w:t>
            </w:r>
          </w:p>
        </w:tc>
      </w:tr>
    </w:tbl>
    <w:p w:rsidR="008F7C7B" w:rsidRPr="00412E76" w:rsidRDefault="008F7C7B" w:rsidP="008F7C7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457"/>
        <w:gridCol w:w="2580"/>
        <w:gridCol w:w="456"/>
        <w:gridCol w:w="1974"/>
        <w:gridCol w:w="9121"/>
      </w:tblGrid>
      <w:tr w:rsidR="008F7C7B" w:rsidRPr="0077757C" w:rsidTr="00B644DE">
        <w:tc>
          <w:tcPr>
            <w:tcW w:w="1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2" w:rsidRPr="00791B71" w:rsidRDefault="008F7C7B" w:rsidP="00AD6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444">
              <w:rPr>
                <w:rFonts w:ascii="Arial" w:hAnsi="Arial" w:cs="Arial"/>
                <w:bCs/>
                <w:sz w:val="28"/>
                <w:szCs w:val="28"/>
              </w:rPr>
              <w:t>Official Response:</w:t>
            </w:r>
            <w:r w:rsidR="0082799C" w:rsidRPr="00791B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3444" w:rsidRPr="00791B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72065632"/>
                <w:placeholder>
                  <w:docPart w:val="75858F21AF414BE39FA9AA4E614D9CDF"/>
                </w:placeholder>
                <w:showingPlcHdr/>
              </w:sdtPr>
              <w:sdtEndPr/>
              <w:sdtContent>
                <w:r w:rsidR="00BB5AE2" w:rsidRPr="00B23426">
                  <w:rPr>
                    <w:rStyle w:val="PlaceholderText"/>
                  </w:rPr>
                  <w:t>Click or tap here to enter text.</w:t>
                </w:r>
              </w:sdtContent>
            </w:sdt>
            <w:r w:rsidR="00A33444" w:rsidRPr="00791B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D6C92" w:rsidRPr="00791B71" w:rsidRDefault="00AD6C92" w:rsidP="00AD6C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375F9" w:rsidRPr="00A33444" w:rsidRDefault="007375F9" w:rsidP="00AD6C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5F9" w:rsidRPr="008F7C7B" w:rsidTr="00B644DE">
        <w:sdt>
          <w:sdtPr>
            <w:rPr>
              <w:rFonts w:ascii="Arial" w:hAnsi="Arial" w:cs="Arial"/>
              <w:bCs/>
            </w:rPr>
            <w:id w:val="85292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375F9" w:rsidRPr="008F7C7B" w:rsidRDefault="00BB5AE2" w:rsidP="00CD676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F50729" w:rsidP="00CD67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This Student Only</w:t>
            </w:r>
          </w:p>
        </w:tc>
        <w:sdt>
          <w:sdtPr>
            <w:rPr>
              <w:rFonts w:ascii="Arial" w:hAnsi="Arial" w:cs="Arial"/>
              <w:bCs/>
            </w:rPr>
            <w:id w:val="32178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375F9" w:rsidRPr="008F7C7B" w:rsidRDefault="00BB5AE2" w:rsidP="00CD676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7375F9" w:rsidP="00CD67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Auditor notified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7375F9" w:rsidP="00153AE8">
            <w:pPr>
              <w:rPr>
                <w:rFonts w:ascii="Arial" w:hAnsi="Arial" w:cs="Arial"/>
                <w:bCs/>
              </w:rPr>
            </w:pPr>
            <w:r w:rsidRPr="004114C1">
              <w:rPr>
                <w:rFonts w:ascii="Arial" w:hAnsi="Arial" w:cs="Arial"/>
                <w:bCs/>
                <w:color w:val="000000"/>
              </w:rPr>
              <w:t>Authorizer’s Name</w:t>
            </w:r>
            <w:r w:rsidR="00BB5AE2">
              <w:rPr>
                <w:rFonts w:ascii="Arial" w:hAnsi="Arial" w:cs="Arial"/>
                <w:bCs/>
                <w:color w:val="00000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82172731"/>
                <w:placeholder>
                  <w:docPart w:val="FE4B306272734AB69E450C94B996C223"/>
                </w:placeholder>
                <w:showingPlcHdr/>
              </w:sdtPr>
              <w:sdtEndPr/>
              <w:sdtContent>
                <w:r w:rsidR="00BB5AE2" w:rsidRPr="00B23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75F9" w:rsidRPr="008F7C7B" w:rsidTr="00B644DE">
        <w:sdt>
          <w:sdtPr>
            <w:rPr>
              <w:rFonts w:ascii="Arial" w:hAnsi="Arial" w:cs="Arial"/>
              <w:bCs/>
            </w:rPr>
            <w:id w:val="204602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375F9" w:rsidRPr="008F7C7B" w:rsidRDefault="00BB5AE2" w:rsidP="00CD676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F50729" w:rsidP="00CD67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All Students</w:t>
            </w:r>
          </w:p>
        </w:tc>
        <w:sdt>
          <w:sdtPr>
            <w:rPr>
              <w:rFonts w:ascii="Arial" w:hAnsi="Arial" w:cs="Arial"/>
              <w:bCs/>
            </w:rPr>
            <w:id w:val="-25359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375F9" w:rsidRPr="008F7C7B" w:rsidRDefault="00F50729" w:rsidP="00CD676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7375F9" w:rsidP="00CD67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 notified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Default="007375F9" w:rsidP="00153A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Date:</w:t>
            </w:r>
            <w:r w:rsidR="00BB5AE2">
              <w:rPr>
                <w:rFonts w:ascii="Arial" w:hAnsi="Arial" w:cs="Arial"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758796708"/>
                <w:placeholder>
                  <w:docPart w:val="CE14EEF1D07E4BB4904D9710242CC68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5AE2" w:rsidRPr="00B234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8F7C7B" w:rsidRPr="003E1E4B" w:rsidRDefault="004114C1">
      <w:pPr>
        <w:rPr>
          <w:sz w:val="8"/>
          <w:szCs w:val="8"/>
        </w:rPr>
      </w:pPr>
      <w:r w:rsidRPr="004114C1">
        <w:rPr>
          <w:sz w:val="16"/>
          <w:szCs w:val="16"/>
        </w:rPr>
        <w:t xml:space="preserve"> </w:t>
      </w:r>
      <w:r w:rsidRPr="003E1E4B">
        <w:rPr>
          <w:sz w:val="8"/>
          <w:szCs w:val="8"/>
        </w:rPr>
        <w:t xml:space="preserve"> </w:t>
      </w:r>
    </w:p>
    <w:p w:rsidR="00A65A22" w:rsidRPr="00F50729" w:rsidRDefault="00F50729" w:rsidP="00785163">
      <w:pPr>
        <w:rPr>
          <w:sz w:val="20"/>
          <w:szCs w:val="20"/>
        </w:rPr>
      </w:pPr>
      <w:r>
        <w:rPr>
          <w:sz w:val="20"/>
          <w:szCs w:val="20"/>
        </w:rPr>
        <w:t>Revised: 05/2020</w:t>
      </w:r>
    </w:p>
    <w:sectPr w:rsidR="00A65A22" w:rsidRPr="00F50729" w:rsidSect="00BB5AE2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DD"/>
    <w:rsid w:val="000027A1"/>
    <w:rsid w:val="00007F32"/>
    <w:rsid w:val="00013444"/>
    <w:rsid w:val="0003734A"/>
    <w:rsid w:val="00067617"/>
    <w:rsid w:val="000A1712"/>
    <w:rsid w:val="000A4320"/>
    <w:rsid w:val="000C4EEC"/>
    <w:rsid w:val="000D452E"/>
    <w:rsid w:val="000D547F"/>
    <w:rsid w:val="00125AD1"/>
    <w:rsid w:val="0014381F"/>
    <w:rsid w:val="00153AE8"/>
    <w:rsid w:val="001778EB"/>
    <w:rsid w:val="001B5544"/>
    <w:rsid w:val="001C0AB9"/>
    <w:rsid w:val="001F7853"/>
    <w:rsid w:val="002079F5"/>
    <w:rsid w:val="00211A0A"/>
    <w:rsid w:val="00224489"/>
    <w:rsid w:val="002254F9"/>
    <w:rsid w:val="00250260"/>
    <w:rsid w:val="00263C34"/>
    <w:rsid w:val="002E51FB"/>
    <w:rsid w:val="002E7670"/>
    <w:rsid w:val="00340D2B"/>
    <w:rsid w:val="00364219"/>
    <w:rsid w:val="00387031"/>
    <w:rsid w:val="003963A8"/>
    <w:rsid w:val="003B7AC2"/>
    <w:rsid w:val="003E1E4B"/>
    <w:rsid w:val="004114C1"/>
    <w:rsid w:val="00412E76"/>
    <w:rsid w:val="00414208"/>
    <w:rsid w:val="00420E71"/>
    <w:rsid w:val="00421315"/>
    <w:rsid w:val="004258FD"/>
    <w:rsid w:val="0043383F"/>
    <w:rsid w:val="004657DD"/>
    <w:rsid w:val="004822C3"/>
    <w:rsid w:val="004B1A5E"/>
    <w:rsid w:val="004F4B4E"/>
    <w:rsid w:val="00537DF1"/>
    <w:rsid w:val="005464A9"/>
    <w:rsid w:val="00556B2B"/>
    <w:rsid w:val="00612D07"/>
    <w:rsid w:val="00617D88"/>
    <w:rsid w:val="00634BE6"/>
    <w:rsid w:val="0064209E"/>
    <w:rsid w:val="00661863"/>
    <w:rsid w:val="006838D1"/>
    <w:rsid w:val="00694C21"/>
    <w:rsid w:val="006A06EA"/>
    <w:rsid w:val="006A0AF3"/>
    <w:rsid w:val="006A1142"/>
    <w:rsid w:val="007375F9"/>
    <w:rsid w:val="00747397"/>
    <w:rsid w:val="00772D7B"/>
    <w:rsid w:val="0077757C"/>
    <w:rsid w:val="00785163"/>
    <w:rsid w:val="00791B71"/>
    <w:rsid w:val="007C0741"/>
    <w:rsid w:val="00806252"/>
    <w:rsid w:val="0082799C"/>
    <w:rsid w:val="00866668"/>
    <w:rsid w:val="008670A0"/>
    <w:rsid w:val="00880821"/>
    <w:rsid w:val="0088161E"/>
    <w:rsid w:val="00882A19"/>
    <w:rsid w:val="008B1474"/>
    <w:rsid w:val="008E7873"/>
    <w:rsid w:val="008F391E"/>
    <w:rsid w:val="008F7C7B"/>
    <w:rsid w:val="00927ACE"/>
    <w:rsid w:val="009713AA"/>
    <w:rsid w:val="009E3783"/>
    <w:rsid w:val="00A33444"/>
    <w:rsid w:val="00A65A22"/>
    <w:rsid w:val="00A81119"/>
    <w:rsid w:val="00A825AF"/>
    <w:rsid w:val="00AD1293"/>
    <w:rsid w:val="00AD6C92"/>
    <w:rsid w:val="00AE0DCC"/>
    <w:rsid w:val="00AF54C1"/>
    <w:rsid w:val="00B644DE"/>
    <w:rsid w:val="00B7460C"/>
    <w:rsid w:val="00BA0C9A"/>
    <w:rsid w:val="00BA1A4D"/>
    <w:rsid w:val="00BB5AE2"/>
    <w:rsid w:val="00BB6332"/>
    <w:rsid w:val="00C02D84"/>
    <w:rsid w:val="00C27110"/>
    <w:rsid w:val="00C60A8A"/>
    <w:rsid w:val="00C658C5"/>
    <w:rsid w:val="00C856F2"/>
    <w:rsid w:val="00C9574E"/>
    <w:rsid w:val="00CA22F1"/>
    <w:rsid w:val="00CB4CC0"/>
    <w:rsid w:val="00CB5DD4"/>
    <w:rsid w:val="00CC67D9"/>
    <w:rsid w:val="00CD6768"/>
    <w:rsid w:val="00CE28EA"/>
    <w:rsid w:val="00D007D7"/>
    <w:rsid w:val="00D0139D"/>
    <w:rsid w:val="00D640A2"/>
    <w:rsid w:val="00D737CB"/>
    <w:rsid w:val="00DA1E8F"/>
    <w:rsid w:val="00DA3709"/>
    <w:rsid w:val="00DA4BCD"/>
    <w:rsid w:val="00DC06D2"/>
    <w:rsid w:val="00DC332E"/>
    <w:rsid w:val="00DD2863"/>
    <w:rsid w:val="00E45109"/>
    <w:rsid w:val="00E75D94"/>
    <w:rsid w:val="00E850AC"/>
    <w:rsid w:val="00E8746C"/>
    <w:rsid w:val="00E97BFE"/>
    <w:rsid w:val="00EB6827"/>
    <w:rsid w:val="00EC34DE"/>
    <w:rsid w:val="00F152CE"/>
    <w:rsid w:val="00F50729"/>
    <w:rsid w:val="00F85F0B"/>
    <w:rsid w:val="00FB7329"/>
    <w:rsid w:val="00FE551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10955-F69A-46AF-A75B-722FA862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6"/>
    </w:rPr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rsid w:val="00F8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18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13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0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cconcerns@gvsu.ed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rezra\Desktop\Student%20Concern%20Form%20-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48F079C4FD4AC2A14B68885770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6E6E-82D7-4058-A4D7-D03B0EF0B85C}"/>
      </w:docPartPr>
      <w:docPartBody>
        <w:p w:rsidR="00000000" w:rsidRDefault="00807338">
          <w:pPr>
            <w:pStyle w:val="2548F079C4FD4AC2A14B68885770B3FF"/>
          </w:pPr>
          <w:r w:rsidRPr="00EA3C2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A39FDF4B72AB427B98B0B07EAD18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C7DB-C1B5-4B56-8905-E7D76B8745A8}"/>
      </w:docPartPr>
      <w:docPartBody>
        <w:p w:rsidR="00000000" w:rsidRDefault="00807338">
          <w:pPr>
            <w:pStyle w:val="A39FDF4B72AB427B98B0B07EAD18533E"/>
          </w:pPr>
          <w:r w:rsidRPr="00EA3C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FE1B0BC6FA4FCF8D547D7E4511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1B59-531B-4E61-B72C-98E99C620D51}"/>
      </w:docPartPr>
      <w:docPartBody>
        <w:p w:rsidR="00000000" w:rsidRDefault="00807338">
          <w:pPr>
            <w:pStyle w:val="07FE1B0BC6FA4FCF8D547D7E45114C64"/>
          </w:pPr>
          <w:r w:rsidRPr="00EA3C2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G-Number</w:t>
          </w:r>
        </w:p>
      </w:docPartBody>
    </w:docPart>
    <w:docPart>
      <w:docPartPr>
        <w:name w:val="AEE571B6410C427DA63EBA044AC6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7C226-75F2-4596-B5D2-BBDDEA57244A}"/>
      </w:docPartPr>
      <w:docPartBody>
        <w:p w:rsidR="00000000" w:rsidRDefault="00807338">
          <w:pPr>
            <w:pStyle w:val="AEE571B6410C427DA63EBA044AC615DD"/>
          </w:pPr>
          <w:r w:rsidRPr="00EA3C2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</w:t>
          </w:r>
        </w:p>
      </w:docPartBody>
    </w:docPart>
    <w:docPart>
      <w:docPartPr>
        <w:name w:val="7EF0C15D5369478D97DDDBE9F4BC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01B2-876D-47B7-8DD0-2BCF886373FE}"/>
      </w:docPartPr>
      <w:docPartBody>
        <w:p w:rsidR="00000000" w:rsidRDefault="00807338">
          <w:pPr>
            <w:pStyle w:val="7EF0C15D5369478D97DDDBE9F4BC4B62"/>
          </w:pPr>
          <w:r w:rsidRPr="00EA3C2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</w:p>
      </w:docPartBody>
    </w:docPart>
    <w:docPart>
      <w:docPartPr>
        <w:name w:val="C6D7D5670A4D46FA801604A60E82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BB65-92FD-4145-8085-79E0D2935793}"/>
      </w:docPartPr>
      <w:docPartBody>
        <w:p w:rsidR="00000000" w:rsidRDefault="00807338">
          <w:pPr>
            <w:pStyle w:val="C6D7D5670A4D46FA801604A60E820501"/>
          </w:pPr>
          <w:r w:rsidRPr="00EA3C2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city</w:t>
          </w:r>
        </w:p>
      </w:docPartBody>
    </w:docPart>
    <w:docPart>
      <w:docPartPr>
        <w:name w:val="C8EA554537154AC796E076F79489C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F4FE-2DC1-497B-88EF-706807A9ACAB}"/>
      </w:docPartPr>
      <w:docPartBody>
        <w:p w:rsidR="00000000" w:rsidRDefault="00807338">
          <w:pPr>
            <w:pStyle w:val="C8EA554537154AC796E076F79489C7E9"/>
          </w:pPr>
          <w:r w:rsidRPr="00EA3C27">
            <w:rPr>
              <w:rStyle w:val="PlaceholderText"/>
            </w:rPr>
            <w:t>Choose an item.</w:t>
          </w:r>
        </w:p>
      </w:docPartBody>
    </w:docPart>
    <w:docPart>
      <w:docPartPr>
        <w:name w:val="6433D24C881C4B4F810B2DF67518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87DC-197C-4747-97FA-FD471CE62D56}"/>
      </w:docPartPr>
      <w:docPartBody>
        <w:p w:rsidR="00000000" w:rsidRDefault="00807338">
          <w:pPr>
            <w:pStyle w:val="6433D24C881C4B4F810B2DF675186C5D"/>
          </w:pPr>
          <w:r w:rsidRPr="00BB5AE2">
            <w:rPr>
              <w:rStyle w:val="PlaceholderText"/>
            </w:rPr>
            <w:t>Enter Zip</w:t>
          </w:r>
        </w:p>
      </w:docPartBody>
    </w:docPart>
    <w:docPart>
      <w:docPartPr>
        <w:name w:val="6733935A67F34B9882E6F24FEC00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5C26-9289-460A-9AB7-7473E5750C5D}"/>
      </w:docPartPr>
      <w:docPartBody>
        <w:p w:rsidR="00000000" w:rsidRDefault="00807338">
          <w:pPr>
            <w:pStyle w:val="6733935A67F34B9882E6F24FEC00ACC1"/>
          </w:pPr>
          <w:r w:rsidRPr="00EA3C27">
            <w:rPr>
              <w:rStyle w:val="PlaceholderText"/>
            </w:rPr>
            <w:t xml:space="preserve">Click or tap here to enter </w:t>
          </w:r>
          <w:r w:rsidRPr="00EA3C27">
            <w:rPr>
              <w:rStyle w:val="PlaceholderText"/>
            </w:rPr>
            <w:t>text.</w:t>
          </w:r>
        </w:p>
      </w:docPartBody>
    </w:docPart>
    <w:docPart>
      <w:docPartPr>
        <w:name w:val="F5517B59832E45618B34F0530674A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A25B-2DD5-484D-95BA-2BA6F83A7226}"/>
      </w:docPartPr>
      <w:docPartBody>
        <w:p w:rsidR="00000000" w:rsidRDefault="00807338">
          <w:pPr>
            <w:pStyle w:val="F5517B59832E45618B34F0530674AAAA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4B0F09A6745C9B2CD12F91239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D5C4-DA0A-4BF9-9E24-BFA97590DD7F}"/>
      </w:docPartPr>
      <w:docPartBody>
        <w:p w:rsidR="00000000" w:rsidRDefault="00807338">
          <w:pPr>
            <w:pStyle w:val="E7D4B0F09A6745C9B2CD12F91239F2C0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972EE538C49439EADD79E3EAA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48261-8793-4F22-A839-C7EB9E6FCE54}"/>
      </w:docPartPr>
      <w:docPartBody>
        <w:p w:rsidR="00000000" w:rsidRDefault="00807338">
          <w:pPr>
            <w:pStyle w:val="94A972EE538C49439EADD79E3EAAFF71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9B7396B6349C8BC9E9575C886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D07A-989C-4393-A5AC-F7C0945B0271}"/>
      </w:docPartPr>
      <w:docPartBody>
        <w:p w:rsidR="00000000" w:rsidRDefault="00807338">
          <w:pPr>
            <w:pStyle w:val="2929B7396B6349C8BC9E9575C8860CCA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B8AD0D4D94687ACCBC491127E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E48B-859D-4B10-AFBC-DD9214A98606}"/>
      </w:docPartPr>
      <w:docPartBody>
        <w:p w:rsidR="00000000" w:rsidRDefault="00807338">
          <w:pPr>
            <w:pStyle w:val="D5DB8AD0D4D94687ACCBC491127EA53E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427BBB5444E8489EDB583ADC5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D8D3-7840-4970-A376-DE664488E5CE}"/>
      </w:docPartPr>
      <w:docPartBody>
        <w:p w:rsidR="00000000" w:rsidRDefault="00807338">
          <w:pPr>
            <w:pStyle w:val="685427BBB5444E8489EDB583ADC56906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66773E3004BC599AEC76BD55E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289C-ACE1-4A7C-8574-7079040877BA}"/>
      </w:docPartPr>
      <w:docPartBody>
        <w:p w:rsidR="00000000" w:rsidRDefault="00807338">
          <w:pPr>
            <w:pStyle w:val="20F66773E3004BC599AEC76BD55EA2CB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908FE9A8443B8B44539245C07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69DB-DA63-40F9-914B-A7457E780513}"/>
      </w:docPartPr>
      <w:docPartBody>
        <w:p w:rsidR="00000000" w:rsidRDefault="00807338">
          <w:pPr>
            <w:pStyle w:val="60E908FE9A8443B8B44539245C078779"/>
          </w:pPr>
          <w:r w:rsidRPr="00EA3C27">
            <w:rPr>
              <w:rStyle w:val="PlaceholderText"/>
            </w:rPr>
            <w:t>Click or tap here t</w:t>
          </w:r>
          <w:r w:rsidRPr="00EA3C27">
            <w:rPr>
              <w:rStyle w:val="PlaceholderText"/>
            </w:rPr>
            <w:t>o enter text.</w:t>
          </w:r>
        </w:p>
      </w:docPartBody>
    </w:docPart>
    <w:docPart>
      <w:docPartPr>
        <w:name w:val="CCC75D36704C43C0BBC0F2834E1A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EF55-41D9-4354-BCE0-A77A230954DC}"/>
      </w:docPartPr>
      <w:docPartBody>
        <w:p w:rsidR="00000000" w:rsidRDefault="00807338">
          <w:pPr>
            <w:pStyle w:val="CCC75D36704C43C0BBC0F2834E1AC4B3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214DC162F418384900A53F48A9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B8B4-AD1D-420A-9FB9-8FD07E6CEEB0}"/>
      </w:docPartPr>
      <w:docPartBody>
        <w:p w:rsidR="00000000" w:rsidRDefault="00807338">
          <w:pPr>
            <w:pStyle w:val="02E214DC162F418384900A53F48A984A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ABEA2102141149E20E718C3AD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523B-39A9-43C5-9EEF-2BAFCDF3611C}"/>
      </w:docPartPr>
      <w:docPartBody>
        <w:p w:rsidR="00000000" w:rsidRDefault="00807338">
          <w:pPr>
            <w:pStyle w:val="F9BABEA2102141149E20E718C3AD5253"/>
          </w:pPr>
          <w:r w:rsidRPr="00EA3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58F21AF414BE39FA9AA4E614D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38CE-4671-44C3-9DF4-34F77F0FF62F}"/>
      </w:docPartPr>
      <w:docPartBody>
        <w:p w:rsidR="00000000" w:rsidRDefault="00807338">
          <w:pPr>
            <w:pStyle w:val="75858F21AF414BE39FA9AA4E614D9CDF"/>
          </w:pPr>
          <w:r w:rsidRPr="00B23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B306272734AB69E450C94B996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F310-51BB-4A10-95C5-8EEA8206C907}"/>
      </w:docPartPr>
      <w:docPartBody>
        <w:p w:rsidR="00000000" w:rsidRDefault="00807338">
          <w:pPr>
            <w:pStyle w:val="FE4B306272734AB69E450C94B996C223"/>
          </w:pPr>
          <w:r w:rsidRPr="00B23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4EEF1D07E4BB4904D9710242C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871E-B1DA-479C-8207-BE2160ACC408}"/>
      </w:docPartPr>
      <w:docPartBody>
        <w:p w:rsidR="00000000" w:rsidRDefault="00807338">
          <w:pPr>
            <w:pStyle w:val="CE14EEF1D07E4BB4904D9710242CC688"/>
          </w:pPr>
          <w:r w:rsidRPr="00B234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38"/>
    <w:rsid w:val="0080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48F079C4FD4AC2A14B68885770B3FF">
    <w:name w:val="2548F079C4FD4AC2A14B68885770B3FF"/>
  </w:style>
  <w:style w:type="paragraph" w:customStyle="1" w:styleId="A39FDF4B72AB427B98B0B07EAD18533E">
    <w:name w:val="A39FDF4B72AB427B98B0B07EAD18533E"/>
  </w:style>
  <w:style w:type="paragraph" w:customStyle="1" w:styleId="07FE1B0BC6FA4FCF8D547D7E45114C64">
    <w:name w:val="07FE1B0BC6FA4FCF8D547D7E45114C64"/>
  </w:style>
  <w:style w:type="paragraph" w:customStyle="1" w:styleId="AEE571B6410C427DA63EBA044AC615DD">
    <w:name w:val="AEE571B6410C427DA63EBA044AC615DD"/>
  </w:style>
  <w:style w:type="paragraph" w:customStyle="1" w:styleId="7EF0C15D5369478D97DDDBE9F4BC4B62">
    <w:name w:val="7EF0C15D5369478D97DDDBE9F4BC4B62"/>
  </w:style>
  <w:style w:type="paragraph" w:customStyle="1" w:styleId="C6D7D5670A4D46FA801604A60E820501">
    <w:name w:val="C6D7D5670A4D46FA801604A60E820501"/>
  </w:style>
  <w:style w:type="paragraph" w:customStyle="1" w:styleId="C8EA554537154AC796E076F79489C7E9">
    <w:name w:val="C8EA554537154AC796E076F79489C7E9"/>
  </w:style>
  <w:style w:type="paragraph" w:customStyle="1" w:styleId="6433D24C881C4B4F810B2DF675186C5D">
    <w:name w:val="6433D24C881C4B4F810B2DF675186C5D"/>
  </w:style>
  <w:style w:type="paragraph" w:customStyle="1" w:styleId="6733935A67F34B9882E6F24FEC00ACC1">
    <w:name w:val="6733935A67F34B9882E6F24FEC00ACC1"/>
  </w:style>
  <w:style w:type="paragraph" w:customStyle="1" w:styleId="F5517B59832E45618B34F0530674AAAA">
    <w:name w:val="F5517B59832E45618B34F0530674AAAA"/>
  </w:style>
  <w:style w:type="paragraph" w:customStyle="1" w:styleId="E7D4B0F09A6745C9B2CD12F91239F2C0">
    <w:name w:val="E7D4B0F09A6745C9B2CD12F91239F2C0"/>
  </w:style>
  <w:style w:type="paragraph" w:customStyle="1" w:styleId="94A972EE538C49439EADD79E3EAAFF71">
    <w:name w:val="94A972EE538C49439EADD79E3EAAFF71"/>
  </w:style>
  <w:style w:type="paragraph" w:customStyle="1" w:styleId="2929B7396B6349C8BC9E9575C8860CCA">
    <w:name w:val="2929B7396B6349C8BC9E9575C8860CCA"/>
  </w:style>
  <w:style w:type="paragraph" w:customStyle="1" w:styleId="D5DB8AD0D4D94687ACCBC491127EA53E">
    <w:name w:val="D5DB8AD0D4D94687ACCBC491127EA53E"/>
  </w:style>
  <w:style w:type="paragraph" w:customStyle="1" w:styleId="685427BBB5444E8489EDB583ADC56906">
    <w:name w:val="685427BBB5444E8489EDB583ADC56906"/>
  </w:style>
  <w:style w:type="paragraph" w:customStyle="1" w:styleId="20F66773E3004BC599AEC76BD55EA2CB">
    <w:name w:val="20F66773E3004BC599AEC76BD55EA2CB"/>
  </w:style>
  <w:style w:type="paragraph" w:customStyle="1" w:styleId="60E908FE9A8443B8B44539245C078779">
    <w:name w:val="60E908FE9A8443B8B44539245C078779"/>
  </w:style>
  <w:style w:type="paragraph" w:customStyle="1" w:styleId="CCC75D36704C43C0BBC0F2834E1AC4B3">
    <w:name w:val="CCC75D36704C43C0BBC0F2834E1AC4B3"/>
  </w:style>
  <w:style w:type="paragraph" w:customStyle="1" w:styleId="02E214DC162F418384900A53F48A984A">
    <w:name w:val="02E214DC162F418384900A53F48A984A"/>
  </w:style>
  <w:style w:type="paragraph" w:customStyle="1" w:styleId="F9BABEA2102141149E20E718C3AD5253">
    <w:name w:val="F9BABEA2102141149E20E718C3AD5253"/>
  </w:style>
  <w:style w:type="paragraph" w:customStyle="1" w:styleId="75858F21AF414BE39FA9AA4E614D9CDF">
    <w:name w:val="75858F21AF414BE39FA9AA4E614D9CDF"/>
  </w:style>
  <w:style w:type="paragraph" w:customStyle="1" w:styleId="FE4B306272734AB69E450C94B996C223">
    <w:name w:val="FE4B306272734AB69E450C94B996C223"/>
  </w:style>
  <w:style w:type="paragraph" w:customStyle="1" w:styleId="CE14EEF1D07E4BB4904D9710242CC688">
    <w:name w:val="CE14EEF1D07E4BB4904D9710242CC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Concern Form - 2020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2399</CharactersWithSpaces>
  <SharedDoc>false</SharedDoc>
  <HLinks>
    <vt:vector size="6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mailto:sascconcerns@gvsu.edu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Juarez-Yuen</dc:creator>
  <cp:keywords/>
  <cp:lastModifiedBy>Rafael Juarez-Yuen</cp:lastModifiedBy>
  <cp:revision>1</cp:revision>
  <cp:lastPrinted>2013-06-27T19:23:00Z</cp:lastPrinted>
  <dcterms:created xsi:type="dcterms:W3CDTF">2020-06-03T19:45:00Z</dcterms:created>
  <dcterms:modified xsi:type="dcterms:W3CDTF">2020-06-03T19:45:00Z</dcterms:modified>
</cp:coreProperties>
</file>