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670"/>
        <w:gridCol w:w="2340"/>
        <w:gridCol w:w="1080"/>
        <w:gridCol w:w="2970"/>
      </w:tblGrid>
      <w:tr w:rsidR="00AE0DCC" w:rsidRPr="0077757C" w:rsidTr="00BB5AE2">
        <w:trPr>
          <w:trHeight w:val="530"/>
        </w:trPr>
        <w:tc>
          <w:tcPr>
            <w:tcW w:w="2340" w:type="dxa"/>
            <w:tcBorders>
              <w:right w:val="nil"/>
            </w:tcBorders>
          </w:tcPr>
          <w:p w:rsidR="00AE0DCC" w:rsidRPr="0077757C" w:rsidRDefault="006838D1" w:rsidP="006420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7348</wp:posOffset>
                  </wp:positionV>
                  <wp:extent cx="1058090" cy="326571"/>
                  <wp:effectExtent l="0" t="0" r="8890" b="0"/>
                  <wp:wrapTight wrapText="bothSides">
                    <wp:wrapPolygon edited="0">
                      <wp:start x="0" y="0"/>
                      <wp:lineTo x="0" y="20171"/>
                      <wp:lineTo x="21393" y="20171"/>
                      <wp:lineTo x="21393" y="0"/>
                      <wp:lineTo x="0" y="0"/>
                    </wp:wrapPolygon>
                  </wp:wrapTight>
                  <wp:docPr id="1" name="Picture 1" descr="g2-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-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90" cy="3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gridSpan w:val="3"/>
            <w:tcBorders>
              <w:left w:val="nil"/>
            </w:tcBorders>
            <w:shd w:val="clear" w:color="auto" w:fill="auto"/>
          </w:tcPr>
          <w:p w:rsidR="00AE0DCC" w:rsidRPr="00BB5AE2" w:rsidRDefault="00BB5AE2" w:rsidP="0064209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5AE2">
              <w:rPr>
                <w:rFonts w:ascii="Arial" w:hAnsi="Arial" w:cs="Arial"/>
                <w:b/>
                <w:bCs/>
                <w:sz w:val="26"/>
                <w:szCs w:val="26"/>
              </w:rPr>
              <w:t>Student Concern Form</w:t>
            </w:r>
          </w:p>
          <w:p w:rsidR="00AE0DCC" w:rsidRPr="0077757C" w:rsidRDefault="00420E71" w:rsidP="00642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AE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="00AE0DCC" w:rsidRPr="00BB5AE2">
              <w:rPr>
                <w:rFonts w:ascii="Arial" w:hAnsi="Arial" w:cs="Arial"/>
                <w:b/>
                <w:bCs/>
                <w:sz w:val="26"/>
                <w:szCs w:val="26"/>
              </w:rPr>
              <w:t>Student</w:t>
            </w:r>
            <w:r w:rsidR="00BB5AE2" w:rsidRPr="00BB5AE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Academic Success Center</w:t>
            </w:r>
          </w:p>
        </w:tc>
        <w:tc>
          <w:tcPr>
            <w:tcW w:w="2970" w:type="dxa"/>
            <w:shd w:val="clear" w:color="auto" w:fill="auto"/>
          </w:tcPr>
          <w:p w:rsidR="00AE0DCC" w:rsidRPr="0077757C" w:rsidRDefault="008221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904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3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0DCC"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Logged in database</w:t>
            </w:r>
          </w:p>
          <w:p w:rsidR="00AE0DCC" w:rsidRPr="0077757C" w:rsidRDefault="008221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249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0DCC"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Decision entered in database</w:t>
            </w:r>
          </w:p>
        </w:tc>
      </w:tr>
      <w:tr w:rsidR="0077757C" w:rsidRPr="0077757C" w:rsidTr="0077757C">
        <w:tc>
          <w:tcPr>
            <w:tcW w:w="10350" w:type="dxa"/>
            <w:gridSpan w:val="3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7757C">
              <w:rPr>
                <w:rFonts w:ascii="Arial" w:hAnsi="Arial" w:cs="Arial"/>
                <w:bCs/>
                <w:sz w:val="28"/>
                <w:szCs w:val="28"/>
              </w:rPr>
              <w:t>Name:</w:t>
            </w:r>
            <w:r w:rsidR="00A33444" w:rsidRPr="00A334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Name"/>
                <w:tag w:val="Name"/>
                <w:id w:val="-1184820384"/>
                <w:placeholder>
                  <w:docPart w:val="2548F079C4FD4AC2A14B68885770B3FF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4050" w:type="dxa"/>
            <w:gridSpan w:val="2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Date</w:t>
            </w:r>
            <w:r w:rsidRP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298519615"/>
                <w:placeholder>
                  <w:docPart w:val="A39FDF4B72AB427B98B0B07EAD1853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7757C" w:rsidRPr="0077757C" w:rsidTr="00FE551F">
        <w:tc>
          <w:tcPr>
            <w:tcW w:w="8010" w:type="dxa"/>
            <w:gridSpan w:val="2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Student G#: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G-Number"/>
                <w:tag w:val="G-Number"/>
                <w:id w:val="-849414503"/>
                <w:placeholder>
                  <w:docPart w:val="07FE1B0BC6FA4FCF8D547D7E45114C64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G-Number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Day Phone: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Phone"/>
                <w:tag w:val="Phone"/>
                <w:id w:val="-1266456233"/>
                <w:placeholder>
                  <w:docPart w:val="AEE571B6410C427DA63EBA044AC615DD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FE551F" w:rsidRPr="0077757C" w:rsidTr="00A81119">
        <w:tc>
          <w:tcPr>
            <w:tcW w:w="14400" w:type="dxa"/>
            <w:gridSpan w:val="5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Local Street Address: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Address"/>
                <w:tag w:val="Address"/>
                <w:id w:val="2025136494"/>
                <w:placeholder>
                  <w:docPart w:val="7EF0C15D5369478D97DDDBE9F4BC4B62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FE551F" w:rsidRPr="0077757C" w:rsidTr="00A81119">
        <w:tc>
          <w:tcPr>
            <w:tcW w:w="8010" w:type="dxa"/>
            <w:gridSpan w:val="2"/>
            <w:shd w:val="clear" w:color="auto" w:fill="auto"/>
          </w:tcPr>
          <w:p w:rsidR="00FE551F" w:rsidRDefault="00FE551F" w:rsidP="00A811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City: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City"/>
                <w:tag w:val="City"/>
                <w:id w:val="-676260846"/>
                <w:placeholder>
                  <w:docPart w:val="C6D7D5670A4D46FA801604A60E82050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city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State: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State"/>
                <w:tag w:val="State"/>
                <w:id w:val="857699737"/>
                <w:placeholder>
                  <w:docPart w:val="C8EA554537154AC796E076F79489C7E9"/>
                </w:placeholder>
                <w:showingPlcHdr/>
                <w:comboBox>
                  <w:listItem w:value="Choose a State"/>
                  <w:listItem w:displayText="MI" w:value="MI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  <w:listItem w:displayText="Other" w:value="Other"/>
                </w:comboBox>
              </w:sdtPr>
              <w:sdtEndPr/>
              <w:sdtContent>
                <w:r w:rsidR="003B7AC2" w:rsidRPr="00EA3C2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0" w:type="dxa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Zip: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Zip"/>
                <w:tag w:val="Zip"/>
                <w:id w:val="-279178751"/>
                <w:placeholder>
                  <w:docPart w:val="6433D24C881C4B4F810B2DF675186C5D"/>
                </w:placeholder>
                <w:showingPlcHdr/>
              </w:sdtPr>
              <w:sdtEndPr/>
              <w:sdtContent>
                <w:r w:rsidR="00BB5AE2" w:rsidRPr="00BB5AE2">
                  <w:rPr>
                    <w:rStyle w:val="PlaceholderText"/>
                  </w:rPr>
                  <w:t>Enter Zip</w:t>
                </w:r>
              </w:sdtContent>
            </w:sdt>
          </w:p>
        </w:tc>
      </w:tr>
      <w:tr w:rsidR="00FE551F" w:rsidRPr="0077757C" w:rsidTr="00FE551F">
        <w:tc>
          <w:tcPr>
            <w:tcW w:w="8010" w:type="dxa"/>
            <w:gridSpan w:val="2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E-Mail"/>
                <w:tag w:val="E-Mail"/>
                <w:id w:val="254101401"/>
                <w:placeholder>
                  <w:docPart w:val="6733935A67F34B9882E6F24FEC00ACC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Advisor: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Advisor"/>
                <w:tag w:val="Advisor"/>
                <w:id w:val="258571312"/>
                <w:placeholder>
                  <w:docPart w:val="F5517B59832E45618B34F0530674AAAA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757C" w:rsidRPr="0077757C" w:rsidTr="00FE551F">
        <w:tc>
          <w:tcPr>
            <w:tcW w:w="8010" w:type="dxa"/>
            <w:gridSpan w:val="2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Major</w:t>
            </w:r>
            <w:r w:rsidR="00FE551F">
              <w:rPr>
                <w:rFonts w:ascii="Arial" w:hAnsi="Arial" w:cs="Arial"/>
                <w:bCs/>
                <w:sz w:val="28"/>
                <w:szCs w:val="28"/>
              </w:rPr>
              <w:t>(s)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06761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Major"/>
                <w:tag w:val="Major"/>
                <w:id w:val="-1516845525"/>
                <w:placeholder>
                  <w:docPart w:val="E7D4B0F09A6745C9B2CD12F91239F2C0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Minor(s)</w:t>
            </w:r>
            <w:r w:rsid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Minor"/>
                <w:tag w:val="Minor"/>
                <w:id w:val="-1057008531"/>
                <w:placeholder>
                  <w:docPart w:val="94A972EE538C49439EADD79E3EAAFF7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A0C9A" w:rsidRPr="00BA0C9A" w:rsidRDefault="00BA0C9A">
      <w:pPr>
        <w:rPr>
          <w:sz w:val="16"/>
          <w:szCs w:val="16"/>
        </w:rPr>
      </w:pP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3330"/>
        <w:gridCol w:w="5130"/>
      </w:tblGrid>
      <w:tr w:rsidR="00BA0C9A" w:rsidRPr="001778EB" w:rsidTr="00007F32">
        <w:tc>
          <w:tcPr>
            <w:tcW w:w="2970" w:type="dxa"/>
            <w:shd w:val="clear" w:color="auto" w:fill="auto"/>
          </w:tcPr>
          <w:p w:rsidR="00BA1A4D" w:rsidRPr="001778EB" w:rsidRDefault="000A4320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GVSU </w:t>
            </w:r>
            <w:r w:rsidR="00BA0C9A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07F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  <w:r w:rsidR="004B1A5E">
              <w:rPr>
                <w:rFonts w:ascii="Arial" w:hAnsi="Arial" w:cs="Arial"/>
                <w:bCs/>
                <w:sz w:val="20"/>
                <w:szCs w:val="20"/>
              </w:rPr>
              <w:t>, and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 xml:space="preserve"> title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A1A4D" w:rsidRPr="001778EB" w:rsidRDefault="00BA1A4D" w:rsidP="00CB4C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 xml:space="preserve">(Ex:  </w:t>
            </w:r>
            <w:r w:rsidR="00CB4CC0">
              <w:rPr>
                <w:rFonts w:ascii="Arial" w:hAnsi="Arial" w:cs="Arial"/>
                <w:bCs/>
                <w:sz w:val="20"/>
                <w:szCs w:val="20"/>
              </w:rPr>
              <w:t>EN 237 - Fiction</w:t>
            </w:r>
            <w:r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A0C9A" w:rsidRPr="001778EB" w:rsidRDefault="00BA0C9A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College/University</w:t>
            </w:r>
          </w:p>
          <w:p w:rsidR="00BA1A4D" w:rsidRPr="001778EB" w:rsidRDefault="004B1A5E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r w:rsidR="00DC0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Taken</w:t>
            </w:r>
          </w:p>
          <w:p w:rsidR="00BA1A4D" w:rsidRPr="001778EB" w:rsidRDefault="00BA1A4D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>(Ex:  Grand Rapids Community College, Fall 2012)</w:t>
            </w:r>
          </w:p>
        </w:tc>
        <w:tc>
          <w:tcPr>
            <w:tcW w:w="3330" w:type="dxa"/>
          </w:tcPr>
          <w:p w:rsidR="006A06EA" w:rsidRDefault="00BA0C9A" w:rsidP="00CE28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Link to Course Description*</w:t>
            </w:r>
            <w:r w:rsidR="00CB4C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(required for evaluation</w:t>
            </w:r>
            <w:r w:rsidR="006A06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A0C9A" w:rsidRPr="001778EB" w:rsidRDefault="00880821" w:rsidP="006A0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may attach syllabus for review</w:t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Education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wish to fulfill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t>(www.gvsu.edu/gened)</w:t>
            </w:r>
          </w:p>
          <w:p w:rsidR="00BA0C9A" w:rsidRPr="00E75D94" w:rsidRDefault="00414208" w:rsidP="00612D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(If you are </w:t>
            </w:r>
            <w:r w:rsidR="00612D07">
              <w:rPr>
                <w:rFonts w:ascii="Arial" w:hAnsi="Arial" w:cs="Arial"/>
                <w:bCs/>
                <w:sz w:val="20"/>
                <w:szCs w:val="20"/>
              </w:rPr>
              <w:t>requesting</w:t>
            </w: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 a specific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 xml:space="preserve">GVSU 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 xml:space="preserve">equivalent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>, this may require departmental evaluation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A0C9A" w:rsidRPr="00A33444" w:rsidTr="00007F32">
        <w:tc>
          <w:tcPr>
            <w:tcW w:w="2970" w:type="dxa"/>
            <w:shd w:val="clear" w:color="auto" w:fill="auto"/>
          </w:tcPr>
          <w:p w:rsidR="00BA0C9A" w:rsidRPr="00A33444" w:rsidRDefault="00007F32" w:rsidP="0000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Number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B7A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Subject/Course"/>
                <w:tag w:val="Subject/Course"/>
                <w:id w:val="-1929269715"/>
                <w:placeholder>
                  <w:docPart w:val="2929B7396B6349C8BC9E9575C8860CCA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87316068"/>
                <w:placeholder>
                  <w:docPart w:val="D5DB8AD0D4D94687ACCBC491127EA53E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3555386"/>
            <w:placeholder>
              <w:docPart w:val="685427BBB5444E8489EDB583ADC5690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BA0C9A" w:rsidRPr="00A33444" w:rsidRDefault="003B7AC2" w:rsidP="0077757C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65665723"/>
            <w:placeholder>
              <w:docPart w:val="20F66773E3004BC599AEC76BD55EA2CB"/>
            </w:placeholder>
            <w:showingPlcHdr/>
          </w:sdtPr>
          <w:sdtEndPr/>
          <w:sdtContent>
            <w:tc>
              <w:tcPr>
                <w:tcW w:w="3330" w:type="dxa"/>
              </w:tcPr>
              <w:p w:rsidR="00BA0C9A" w:rsidRPr="00A33444" w:rsidRDefault="003B7AC2" w:rsidP="00BA0C9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0767797"/>
              <w:placeholder>
                <w:docPart w:val="60E908FE9A8443B8B44539245C078779"/>
              </w:placeholder>
              <w:showingPlcHdr/>
            </w:sdtPr>
            <w:sdtEndPr/>
            <w:sdtContent>
              <w:p w:rsidR="0003734A" w:rsidRPr="00A33444" w:rsidRDefault="003B7AC2" w:rsidP="0077757C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AC2" w:rsidRPr="00A33444" w:rsidTr="00007F32">
        <w:tc>
          <w:tcPr>
            <w:tcW w:w="2970" w:type="dxa"/>
            <w:shd w:val="clear" w:color="auto" w:fill="auto"/>
          </w:tcPr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Subject &amp; Number: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43352260"/>
                <w:placeholder>
                  <w:docPart w:val="CCC75D36704C43C0BBC0F2834E1AC4B3"/>
                </w:placeholder>
                <w:showingPlcHdr/>
              </w:sdtPr>
              <w:sdtEndPr/>
              <w:sdtContent>
                <w:r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5828931"/>
                <w:placeholder>
                  <w:docPart w:val="CCC75D36704C43C0BBC0F2834E1AC4B3"/>
                </w:placeholder>
                <w:showingPlcHdr/>
              </w:sdtPr>
              <w:sdtEndPr/>
              <w:sdtContent>
                <w:r w:rsidR="00B644DE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63017447"/>
            <w:placeholder>
              <w:docPart w:val="CCC75D36704C43C0BBC0F2834E1AC4B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26447184"/>
            <w:placeholder>
              <w:docPart w:val="CCC75D36704C43C0BBC0F2834E1AC4B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07911412"/>
              <w:placeholder>
                <w:docPart w:val="CCC75D36704C43C0BBC0F2834E1AC4B3"/>
              </w:placeholder>
              <w:showingPlcHdr/>
            </w:sdtPr>
            <w:sdtEndPr/>
            <w:sdtContent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AC2" w:rsidRPr="00A33444" w:rsidTr="00007F32">
        <w:tc>
          <w:tcPr>
            <w:tcW w:w="2970" w:type="dxa"/>
            <w:shd w:val="clear" w:color="auto" w:fill="auto"/>
          </w:tcPr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Subject &amp; Number: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50531254"/>
                <w:placeholder>
                  <w:docPart w:val="02E214DC162F418384900A53F48A984A"/>
                </w:placeholder>
                <w:showingPlcHdr/>
              </w:sdtPr>
              <w:sdtEndPr/>
              <w:sdtContent>
                <w:r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48576182"/>
                <w:placeholder>
                  <w:docPart w:val="02E214DC162F418384900A53F48A984A"/>
                </w:placeholder>
                <w:showingPlcHdr/>
              </w:sdtPr>
              <w:sdtEndPr/>
              <w:sdtContent>
                <w:r w:rsidR="00B644DE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12903776"/>
            <w:placeholder>
              <w:docPart w:val="02E214DC162F418384900A53F48A984A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0597388"/>
            <w:placeholder>
              <w:docPart w:val="02E214DC162F418384900A53F48A984A"/>
            </w:placeholder>
            <w:showingPlcHdr/>
          </w:sdtPr>
          <w:sdtEndPr/>
          <w:sdtContent>
            <w:tc>
              <w:tcPr>
                <w:tcW w:w="3330" w:type="dxa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35986693"/>
              <w:placeholder>
                <w:docPart w:val="02E214DC162F418384900A53F48A984A"/>
              </w:placeholder>
              <w:showingPlcHdr/>
            </w:sdtPr>
            <w:sdtEndPr/>
            <w:sdtContent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75F9" w:rsidRPr="007375F9" w:rsidRDefault="007375F9">
      <w:pPr>
        <w:rPr>
          <w:sz w:val="16"/>
          <w:szCs w:val="16"/>
        </w:rPr>
      </w:pPr>
    </w:p>
    <w:tbl>
      <w:tblPr>
        <w:tblW w:w="14405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5"/>
      </w:tblGrid>
      <w:tr w:rsidR="007375F9" w:rsidRPr="00A33444" w:rsidTr="00785163">
        <w:tc>
          <w:tcPr>
            <w:tcW w:w="14400" w:type="dxa"/>
            <w:shd w:val="clear" w:color="auto" w:fill="auto"/>
          </w:tcPr>
          <w:p w:rsidR="007375F9" w:rsidRPr="007375F9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Provide brief description of reason for request</w:t>
            </w:r>
            <w:r w:rsidR="008F391E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35042285"/>
                <w:placeholder>
                  <w:docPart w:val="F9BABEA2102141149E20E718C3AD5253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C9A" w:rsidRPr="00BA0C9A" w:rsidTr="00785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shd w:val="clear" w:color="auto" w:fill="auto"/>
          </w:tcPr>
          <w:p w:rsidR="00BA0C9A" w:rsidRPr="00BA0C9A" w:rsidRDefault="00BA0C9A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0C9A">
              <w:rPr>
                <w:rFonts w:ascii="Arial" w:hAnsi="Arial" w:cs="Arial"/>
                <w:sz w:val="20"/>
                <w:szCs w:val="20"/>
              </w:rPr>
              <w:t>*A syllabus is required for evaluating statistics coursework</w:t>
            </w:r>
            <w:r w:rsidR="0003734A">
              <w:rPr>
                <w:rFonts w:ascii="Arial" w:hAnsi="Arial" w:cs="Arial"/>
                <w:sz w:val="20"/>
                <w:szCs w:val="20"/>
              </w:rPr>
              <w:t>—attach document</w:t>
            </w:r>
            <w:r w:rsidRPr="00BA0C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617" w:rsidRPr="0077757C" w:rsidTr="00785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4400" w:type="dxa"/>
            <w:shd w:val="clear" w:color="auto" w:fill="auto"/>
          </w:tcPr>
          <w:p w:rsidR="00067617" w:rsidRPr="00412E76" w:rsidRDefault="00067617" w:rsidP="00067617">
            <w:pPr>
              <w:rPr>
                <w:rFonts w:ascii="Arial" w:hAnsi="Arial" w:cs="Arial"/>
                <w:sz w:val="16"/>
                <w:szCs w:val="16"/>
              </w:rPr>
            </w:pP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                      </w:t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67617" w:rsidRDefault="0003734A" w:rsidP="00387031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82799C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82799C">
              <w:rPr>
                <w:rFonts w:ascii="Arial" w:hAnsi="Arial" w:cs="Arial"/>
                <w:sz w:val="22"/>
                <w:szCs w:val="22"/>
              </w:rPr>
              <w:t>completed form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0C4EEC" w:rsidRPr="000C4EEC">
              <w:rPr>
                <w:rFonts w:ascii="Arial" w:hAnsi="Arial" w:cs="Arial"/>
                <w:b/>
                <w:sz w:val="22"/>
                <w:szCs w:val="22"/>
              </w:rPr>
              <w:t>MS Word document</w:t>
            </w:r>
            <w:r w:rsidRPr="0082799C">
              <w:rPr>
                <w:rFonts w:ascii="Arial" w:hAnsi="Arial" w:cs="Arial"/>
                <w:sz w:val="22"/>
                <w:szCs w:val="22"/>
              </w:rPr>
              <w:t xml:space="preserve"> and any attachments </w:t>
            </w:r>
            <w:r w:rsidR="00067617" w:rsidRPr="0082799C">
              <w:rPr>
                <w:rFonts w:ascii="Arial" w:hAnsi="Arial" w:cs="Arial"/>
                <w:sz w:val="22"/>
                <w:szCs w:val="22"/>
              </w:rPr>
              <w:t>to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="007375F9" w:rsidRPr="003963A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sascconcerns@gvsu.edu</w:t>
              </w:r>
            </w:hyperlink>
            <w:r w:rsidR="007375F9" w:rsidRPr="003963A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>for review</w:t>
            </w:r>
            <w:r w:rsidR="00F507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0729" w:rsidRPr="00387031" w:rsidRDefault="00F50729" w:rsidP="00387031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further questions, call the Student Academic Success Center at 616-331-3588.</w:t>
            </w:r>
          </w:p>
        </w:tc>
      </w:tr>
    </w:tbl>
    <w:p w:rsidR="008F7C7B" w:rsidRPr="00412E76" w:rsidRDefault="008F7C7B" w:rsidP="008F7C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57"/>
        <w:gridCol w:w="2580"/>
        <w:gridCol w:w="456"/>
        <w:gridCol w:w="1974"/>
        <w:gridCol w:w="9121"/>
      </w:tblGrid>
      <w:tr w:rsidR="008F7C7B" w:rsidRPr="0077757C" w:rsidTr="00B644DE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2" w:rsidRPr="00791B71" w:rsidRDefault="008F7C7B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444">
              <w:rPr>
                <w:rFonts w:ascii="Arial" w:hAnsi="Arial" w:cs="Arial"/>
                <w:bCs/>
                <w:sz w:val="28"/>
                <w:szCs w:val="28"/>
              </w:rPr>
              <w:t>Official Response:</w:t>
            </w:r>
            <w:r w:rsidR="0082799C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3444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72065632"/>
                <w:placeholder>
                  <w:docPart w:val="75858F21AF414BE39FA9AA4E614D9CDF"/>
                </w:placeholder>
                <w:showingPlcHdr/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here to enter text.</w:t>
                </w:r>
              </w:sdtContent>
            </w:sdt>
            <w:r w:rsidR="00A33444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D6C92" w:rsidRPr="00791B71" w:rsidRDefault="00AD6C92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5F9" w:rsidRPr="008F7C7B" w:rsidTr="00B644DE">
        <w:sdt>
          <w:sdtPr>
            <w:rPr>
              <w:rFonts w:ascii="Arial" w:hAnsi="Arial" w:cs="Arial"/>
              <w:bCs/>
            </w:rPr>
            <w:id w:val="8529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F5072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This Student Only</w:t>
            </w:r>
          </w:p>
        </w:tc>
        <w:sdt>
          <w:sdtPr>
            <w:rPr>
              <w:rFonts w:ascii="Arial" w:hAnsi="Arial" w:cs="Arial"/>
              <w:bCs/>
            </w:rPr>
            <w:id w:val="3217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Auditor notified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153AE8">
            <w:pPr>
              <w:rPr>
                <w:rFonts w:ascii="Arial" w:hAnsi="Arial" w:cs="Arial"/>
                <w:bCs/>
              </w:rPr>
            </w:pPr>
            <w:r w:rsidRPr="004114C1">
              <w:rPr>
                <w:rFonts w:ascii="Arial" w:hAnsi="Arial" w:cs="Arial"/>
                <w:bCs/>
                <w:color w:val="000000"/>
              </w:rPr>
              <w:t>Authorizer’s Name</w:t>
            </w:r>
            <w:r w:rsidR="00BB5AE2">
              <w:rPr>
                <w:rFonts w:ascii="Arial" w:hAnsi="Arial" w:cs="Arial"/>
                <w:bCs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82172731"/>
                <w:placeholder>
                  <w:docPart w:val="FE4B306272734AB69E450C94B996C223"/>
                </w:placeholder>
                <w:showingPlcHdr/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5F9" w:rsidRPr="008F7C7B" w:rsidTr="00B644DE">
        <w:sdt>
          <w:sdtPr>
            <w:rPr>
              <w:rFonts w:ascii="Arial" w:hAnsi="Arial" w:cs="Arial"/>
              <w:bCs/>
            </w:rPr>
            <w:id w:val="2046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F5072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All Students</w:t>
            </w:r>
          </w:p>
        </w:tc>
        <w:sdt>
          <w:sdtPr>
            <w:rPr>
              <w:rFonts w:ascii="Arial" w:hAnsi="Arial" w:cs="Arial"/>
              <w:bCs/>
            </w:rPr>
            <w:id w:val="-25359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F50729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notified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Default="007375F9" w:rsidP="00153A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Date:</w:t>
            </w:r>
            <w:r w:rsidR="00BB5AE2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758796708"/>
                <w:placeholder>
                  <w:docPart w:val="CE14EEF1D07E4BB4904D9710242CC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8F7C7B" w:rsidRPr="003E1E4B" w:rsidRDefault="004114C1">
      <w:pPr>
        <w:rPr>
          <w:sz w:val="8"/>
          <w:szCs w:val="8"/>
        </w:rPr>
      </w:pPr>
      <w:r w:rsidRPr="004114C1">
        <w:rPr>
          <w:sz w:val="16"/>
          <w:szCs w:val="16"/>
        </w:rPr>
        <w:t xml:space="preserve"> </w:t>
      </w:r>
      <w:r w:rsidRPr="003E1E4B">
        <w:rPr>
          <w:sz w:val="8"/>
          <w:szCs w:val="8"/>
        </w:rPr>
        <w:t xml:space="preserve"> </w:t>
      </w:r>
    </w:p>
    <w:p w:rsidR="00A65A22" w:rsidRPr="00F50729" w:rsidRDefault="00F50729" w:rsidP="00785163">
      <w:pPr>
        <w:rPr>
          <w:sz w:val="20"/>
          <w:szCs w:val="20"/>
        </w:rPr>
      </w:pPr>
      <w:r>
        <w:rPr>
          <w:sz w:val="20"/>
          <w:szCs w:val="20"/>
        </w:rPr>
        <w:t>Revised: 05/2020</w:t>
      </w:r>
    </w:p>
    <w:sectPr w:rsidR="00A65A22" w:rsidRPr="00F50729" w:rsidSect="00BB5AE2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DD"/>
    <w:rsid w:val="000027A1"/>
    <w:rsid w:val="00007F32"/>
    <w:rsid w:val="00013444"/>
    <w:rsid w:val="0003734A"/>
    <w:rsid w:val="00067617"/>
    <w:rsid w:val="000A1712"/>
    <w:rsid w:val="000A4320"/>
    <w:rsid w:val="000C4EEC"/>
    <w:rsid w:val="000D452E"/>
    <w:rsid w:val="000D547F"/>
    <w:rsid w:val="00125AD1"/>
    <w:rsid w:val="0014381F"/>
    <w:rsid w:val="00153AE8"/>
    <w:rsid w:val="001778EB"/>
    <w:rsid w:val="001B5544"/>
    <w:rsid w:val="001C0AB9"/>
    <w:rsid w:val="001F7853"/>
    <w:rsid w:val="002079F5"/>
    <w:rsid w:val="00211A0A"/>
    <w:rsid w:val="00224489"/>
    <w:rsid w:val="002254F9"/>
    <w:rsid w:val="00250260"/>
    <w:rsid w:val="00263C34"/>
    <w:rsid w:val="002E51FB"/>
    <w:rsid w:val="002E7670"/>
    <w:rsid w:val="00340D2B"/>
    <w:rsid w:val="00364219"/>
    <w:rsid w:val="00387031"/>
    <w:rsid w:val="003963A8"/>
    <w:rsid w:val="003B7AC2"/>
    <w:rsid w:val="003E1E4B"/>
    <w:rsid w:val="004114C1"/>
    <w:rsid w:val="00412E76"/>
    <w:rsid w:val="00414208"/>
    <w:rsid w:val="00420E71"/>
    <w:rsid w:val="00421315"/>
    <w:rsid w:val="004258FD"/>
    <w:rsid w:val="0043383F"/>
    <w:rsid w:val="004657DD"/>
    <w:rsid w:val="004822C3"/>
    <w:rsid w:val="004B1A5E"/>
    <w:rsid w:val="004F4B4E"/>
    <w:rsid w:val="00537DF1"/>
    <w:rsid w:val="005464A9"/>
    <w:rsid w:val="00556B2B"/>
    <w:rsid w:val="00612D07"/>
    <w:rsid w:val="00617D88"/>
    <w:rsid w:val="00634BE6"/>
    <w:rsid w:val="0064209E"/>
    <w:rsid w:val="00661863"/>
    <w:rsid w:val="006838D1"/>
    <w:rsid w:val="00694C21"/>
    <w:rsid w:val="006A06EA"/>
    <w:rsid w:val="006A0AF3"/>
    <w:rsid w:val="006A1142"/>
    <w:rsid w:val="007375F9"/>
    <w:rsid w:val="00747397"/>
    <w:rsid w:val="00772D7B"/>
    <w:rsid w:val="0077757C"/>
    <w:rsid w:val="00785163"/>
    <w:rsid w:val="00791B71"/>
    <w:rsid w:val="007C0741"/>
    <w:rsid w:val="00806252"/>
    <w:rsid w:val="0082213F"/>
    <w:rsid w:val="0082799C"/>
    <w:rsid w:val="00866668"/>
    <w:rsid w:val="008670A0"/>
    <w:rsid w:val="00880821"/>
    <w:rsid w:val="0088161E"/>
    <w:rsid w:val="00882A19"/>
    <w:rsid w:val="008B1474"/>
    <w:rsid w:val="008E7873"/>
    <w:rsid w:val="008F391E"/>
    <w:rsid w:val="008F7C7B"/>
    <w:rsid w:val="00927ACE"/>
    <w:rsid w:val="009713AA"/>
    <w:rsid w:val="009E3783"/>
    <w:rsid w:val="00A33444"/>
    <w:rsid w:val="00A65A22"/>
    <w:rsid w:val="00A81119"/>
    <w:rsid w:val="00A825AF"/>
    <w:rsid w:val="00AD1293"/>
    <w:rsid w:val="00AD6C92"/>
    <w:rsid w:val="00AE0DCC"/>
    <w:rsid w:val="00AF54C1"/>
    <w:rsid w:val="00B644DE"/>
    <w:rsid w:val="00B7460C"/>
    <w:rsid w:val="00BA0C9A"/>
    <w:rsid w:val="00BA1A4D"/>
    <w:rsid w:val="00BB5AE2"/>
    <w:rsid w:val="00BB6332"/>
    <w:rsid w:val="00C02D84"/>
    <w:rsid w:val="00C27110"/>
    <w:rsid w:val="00C60A8A"/>
    <w:rsid w:val="00C658C5"/>
    <w:rsid w:val="00C856F2"/>
    <w:rsid w:val="00C9574E"/>
    <w:rsid w:val="00CA22F1"/>
    <w:rsid w:val="00CB4CC0"/>
    <w:rsid w:val="00CB5DD4"/>
    <w:rsid w:val="00CC67D9"/>
    <w:rsid w:val="00CD6768"/>
    <w:rsid w:val="00CE28EA"/>
    <w:rsid w:val="00D007D7"/>
    <w:rsid w:val="00D0139D"/>
    <w:rsid w:val="00D640A2"/>
    <w:rsid w:val="00D737CB"/>
    <w:rsid w:val="00DA1E8F"/>
    <w:rsid w:val="00DA3709"/>
    <w:rsid w:val="00DA4BCD"/>
    <w:rsid w:val="00DC06D2"/>
    <w:rsid w:val="00DC332E"/>
    <w:rsid w:val="00DD2863"/>
    <w:rsid w:val="00E45109"/>
    <w:rsid w:val="00E75D94"/>
    <w:rsid w:val="00E850AC"/>
    <w:rsid w:val="00E8746C"/>
    <w:rsid w:val="00E97BFE"/>
    <w:rsid w:val="00EB6827"/>
    <w:rsid w:val="00EC34DE"/>
    <w:rsid w:val="00F152CE"/>
    <w:rsid w:val="00F50729"/>
    <w:rsid w:val="00F85F0B"/>
    <w:rsid w:val="00FB7329"/>
    <w:rsid w:val="00FE551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0955-F69A-46AF-A75B-722FA86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F8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0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cconcerns@gvsu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ra\Desktop\Student%20Concern%20Form%20-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8F079C4FD4AC2A14B68885770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E6E-82D7-4058-A4D7-D03B0EF0B85C}"/>
      </w:docPartPr>
      <w:docPartBody>
        <w:p w:rsidR="00EF4335" w:rsidRDefault="00807338">
          <w:pPr>
            <w:pStyle w:val="2548F079C4FD4AC2A14B68885770B3FF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A39FDF4B72AB427B98B0B07EAD18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C7DB-C1B5-4B56-8905-E7D76B8745A8}"/>
      </w:docPartPr>
      <w:docPartBody>
        <w:p w:rsidR="00EF4335" w:rsidRDefault="00807338">
          <w:pPr>
            <w:pStyle w:val="A39FDF4B72AB427B98B0B07EAD18533E"/>
          </w:pPr>
          <w:r w:rsidRPr="00EA3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E1B0BC6FA4FCF8D547D7E4511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1B59-531B-4E61-B72C-98E99C620D51}"/>
      </w:docPartPr>
      <w:docPartBody>
        <w:p w:rsidR="00EF4335" w:rsidRDefault="00807338">
          <w:pPr>
            <w:pStyle w:val="07FE1B0BC6FA4FCF8D547D7E45114C64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G-Number</w:t>
          </w:r>
        </w:p>
      </w:docPartBody>
    </w:docPart>
    <w:docPart>
      <w:docPartPr>
        <w:name w:val="AEE571B6410C427DA63EBA044AC6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C226-75F2-4596-B5D2-BBDDEA57244A}"/>
      </w:docPartPr>
      <w:docPartBody>
        <w:p w:rsidR="00EF4335" w:rsidRDefault="00807338">
          <w:pPr>
            <w:pStyle w:val="AEE571B6410C427DA63EBA044AC615DD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7EF0C15D5369478D97DDDBE9F4BC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01B2-876D-47B7-8DD0-2BCF886373FE}"/>
      </w:docPartPr>
      <w:docPartBody>
        <w:p w:rsidR="00EF4335" w:rsidRDefault="00807338">
          <w:pPr>
            <w:pStyle w:val="7EF0C15D5369478D97DDDBE9F4BC4B62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C6D7D5670A4D46FA801604A60E8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BB65-92FD-4145-8085-79E0D2935793}"/>
      </w:docPartPr>
      <w:docPartBody>
        <w:p w:rsidR="00EF4335" w:rsidRDefault="00807338">
          <w:pPr>
            <w:pStyle w:val="C6D7D5670A4D46FA801604A60E820501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C8EA554537154AC796E076F79489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F4FE-2DC1-497B-88EF-706807A9ACAB}"/>
      </w:docPartPr>
      <w:docPartBody>
        <w:p w:rsidR="00EF4335" w:rsidRDefault="00807338">
          <w:pPr>
            <w:pStyle w:val="C8EA554537154AC796E076F79489C7E9"/>
          </w:pPr>
          <w:r w:rsidRPr="00EA3C27">
            <w:rPr>
              <w:rStyle w:val="PlaceholderText"/>
            </w:rPr>
            <w:t>Choose an item.</w:t>
          </w:r>
        </w:p>
      </w:docPartBody>
    </w:docPart>
    <w:docPart>
      <w:docPartPr>
        <w:name w:val="6433D24C881C4B4F810B2DF67518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87DC-197C-4747-97FA-FD471CE62D56}"/>
      </w:docPartPr>
      <w:docPartBody>
        <w:p w:rsidR="00EF4335" w:rsidRDefault="00807338">
          <w:pPr>
            <w:pStyle w:val="6433D24C881C4B4F810B2DF675186C5D"/>
          </w:pPr>
          <w:r w:rsidRPr="00BB5AE2">
            <w:rPr>
              <w:rStyle w:val="PlaceholderText"/>
            </w:rPr>
            <w:t>Enter Zip</w:t>
          </w:r>
        </w:p>
      </w:docPartBody>
    </w:docPart>
    <w:docPart>
      <w:docPartPr>
        <w:name w:val="6733935A67F34B9882E6F24FEC00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5C26-9289-460A-9AB7-7473E5750C5D}"/>
      </w:docPartPr>
      <w:docPartBody>
        <w:p w:rsidR="00EF4335" w:rsidRDefault="00807338">
          <w:pPr>
            <w:pStyle w:val="6733935A67F34B9882E6F24FEC00ACC1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7B59832E45618B34F0530674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A25B-2DD5-484D-95BA-2BA6F83A7226}"/>
      </w:docPartPr>
      <w:docPartBody>
        <w:p w:rsidR="00EF4335" w:rsidRDefault="00807338">
          <w:pPr>
            <w:pStyle w:val="F5517B59832E45618B34F0530674AAA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B0F09A6745C9B2CD12F91239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D5C4-DA0A-4BF9-9E24-BFA97590DD7F}"/>
      </w:docPartPr>
      <w:docPartBody>
        <w:p w:rsidR="00EF4335" w:rsidRDefault="00807338">
          <w:pPr>
            <w:pStyle w:val="E7D4B0F09A6745C9B2CD12F91239F2C0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972EE538C49439EADD79E3EAA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8261-8793-4F22-A839-C7EB9E6FCE54}"/>
      </w:docPartPr>
      <w:docPartBody>
        <w:p w:rsidR="00EF4335" w:rsidRDefault="00807338">
          <w:pPr>
            <w:pStyle w:val="94A972EE538C49439EADD79E3EAAFF71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B7396B6349C8BC9E9575C886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D07A-989C-4393-A5AC-F7C0945B0271}"/>
      </w:docPartPr>
      <w:docPartBody>
        <w:p w:rsidR="00EF4335" w:rsidRDefault="00807338">
          <w:pPr>
            <w:pStyle w:val="2929B7396B6349C8BC9E9575C8860CC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B8AD0D4D94687ACCBC491127E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E48B-859D-4B10-AFBC-DD9214A98606}"/>
      </w:docPartPr>
      <w:docPartBody>
        <w:p w:rsidR="00EF4335" w:rsidRDefault="00807338">
          <w:pPr>
            <w:pStyle w:val="D5DB8AD0D4D94687ACCBC491127EA53E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427BBB5444E8489EDB583ADC5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D8D3-7840-4970-A376-DE664488E5CE}"/>
      </w:docPartPr>
      <w:docPartBody>
        <w:p w:rsidR="00EF4335" w:rsidRDefault="00807338">
          <w:pPr>
            <w:pStyle w:val="685427BBB5444E8489EDB583ADC56906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66773E3004BC599AEC76BD55E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289C-ACE1-4A7C-8574-7079040877BA}"/>
      </w:docPartPr>
      <w:docPartBody>
        <w:p w:rsidR="00EF4335" w:rsidRDefault="00807338">
          <w:pPr>
            <w:pStyle w:val="20F66773E3004BC599AEC76BD55EA2CB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908FE9A8443B8B44539245C07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69DB-DA63-40F9-914B-A7457E780513}"/>
      </w:docPartPr>
      <w:docPartBody>
        <w:p w:rsidR="00EF4335" w:rsidRDefault="00807338">
          <w:pPr>
            <w:pStyle w:val="60E908FE9A8443B8B44539245C078779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75D36704C43C0BBC0F2834E1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EF55-41D9-4354-BCE0-A77A230954DC}"/>
      </w:docPartPr>
      <w:docPartBody>
        <w:p w:rsidR="00EF4335" w:rsidRDefault="00807338">
          <w:pPr>
            <w:pStyle w:val="CCC75D36704C43C0BBC0F2834E1AC4B3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214DC162F418384900A53F48A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B8B4-AD1D-420A-9FB9-8FD07E6CEEB0}"/>
      </w:docPartPr>
      <w:docPartBody>
        <w:p w:rsidR="00EF4335" w:rsidRDefault="00807338">
          <w:pPr>
            <w:pStyle w:val="02E214DC162F418384900A53F48A984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ABEA2102141149E20E718C3AD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23B-39A9-43C5-9EEF-2BAFCDF3611C}"/>
      </w:docPartPr>
      <w:docPartBody>
        <w:p w:rsidR="00EF4335" w:rsidRDefault="00807338">
          <w:pPr>
            <w:pStyle w:val="F9BABEA2102141149E20E718C3AD5253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58F21AF414BE39FA9AA4E614D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38CE-4671-44C3-9DF4-34F77F0FF62F}"/>
      </w:docPartPr>
      <w:docPartBody>
        <w:p w:rsidR="00EF4335" w:rsidRDefault="00807338">
          <w:pPr>
            <w:pStyle w:val="75858F21AF414BE39FA9AA4E614D9CDF"/>
          </w:pPr>
          <w:r w:rsidRPr="00B23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B306272734AB69E450C94B99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F310-51BB-4A10-95C5-8EEA8206C907}"/>
      </w:docPartPr>
      <w:docPartBody>
        <w:p w:rsidR="00EF4335" w:rsidRDefault="00807338">
          <w:pPr>
            <w:pStyle w:val="FE4B306272734AB69E450C94B996C223"/>
          </w:pPr>
          <w:r w:rsidRPr="00B23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4EEF1D07E4BB4904D9710242C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871E-B1DA-479C-8207-BE2160ACC408}"/>
      </w:docPartPr>
      <w:docPartBody>
        <w:p w:rsidR="00EF4335" w:rsidRDefault="00807338">
          <w:pPr>
            <w:pStyle w:val="CE14EEF1D07E4BB4904D9710242CC688"/>
          </w:pPr>
          <w:r w:rsidRPr="00B234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8"/>
    <w:rsid w:val="00807338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48F079C4FD4AC2A14B68885770B3FF">
    <w:name w:val="2548F079C4FD4AC2A14B68885770B3FF"/>
  </w:style>
  <w:style w:type="paragraph" w:customStyle="1" w:styleId="A39FDF4B72AB427B98B0B07EAD18533E">
    <w:name w:val="A39FDF4B72AB427B98B0B07EAD18533E"/>
  </w:style>
  <w:style w:type="paragraph" w:customStyle="1" w:styleId="07FE1B0BC6FA4FCF8D547D7E45114C64">
    <w:name w:val="07FE1B0BC6FA4FCF8D547D7E45114C64"/>
  </w:style>
  <w:style w:type="paragraph" w:customStyle="1" w:styleId="AEE571B6410C427DA63EBA044AC615DD">
    <w:name w:val="AEE571B6410C427DA63EBA044AC615DD"/>
  </w:style>
  <w:style w:type="paragraph" w:customStyle="1" w:styleId="7EF0C15D5369478D97DDDBE9F4BC4B62">
    <w:name w:val="7EF0C15D5369478D97DDDBE9F4BC4B62"/>
  </w:style>
  <w:style w:type="paragraph" w:customStyle="1" w:styleId="C6D7D5670A4D46FA801604A60E820501">
    <w:name w:val="C6D7D5670A4D46FA801604A60E820501"/>
  </w:style>
  <w:style w:type="paragraph" w:customStyle="1" w:styleId="C8EA554537154AC796E076F79489C7E9">
    <w:name w:val="C8EA554537154AC796E076F79489C7E9"/>
  </w:style>
  <w:style w:type="paragraph" w:customStyle="1" w:styleId="6433D24C881C4B4F810B2DF675186C5D">
    <w:name w:val="6433D24C881C4B4F810B2DF675186C5D"/>
  </w:style>
  <w:style w:type="paragraph" w:customStyle="1" w:styleId="6733935A67F34B9882E6F24FEC00ACC1">
    <w:name w:val="6733935A67F34B9882E6F24FEC00ACC1"/>
  </w:style>
  <w:style w:type="paragraph" w:customStyle="1" w:styleId="F5517B59832E45618B34F0530674AAAA">
    <w:name w:val="F5517B59832E45618B34F0530674AAAA"/>
  </w:style>
  <w:style w:type="paragraph" w:customStyle="1" w:styleId="E7D4B0F09A6745C9B2CD12F91239F2C0">
    <w:name w:val="E7D4B0F09A6745C9B2CD12F91239F2C0"/>
  </w:style>
  <w:style w:type="paragraph" w:customStyle="1" w:styleId="94A972EE538C49439EADD79E3EAAFF71">
    <w:name w:val="94A972EE538C49439EADD79E3EAAFF71"/>
  </w:style>
  <w:style w:type="paragraph" w:customStyle="1" w:styleId="2929B7396B6349C8BC9E9575C8860CCA">
    <w:name w:val="2929B7396B6349C8BC9E9575C8860CCA"/>
  </w:style>
  <w:style w:type="paragraph" w:customStyle="1" w:styleId="D5DB8AD0D4D94687ACCBC491127EA53E">
    <w:name w:val="D5DB8AD0D4D94687ACCBC491127EA53E"/>
  </w:style>
  <w:style w:type="paragraph" w:customStyle="1" w:styleId="685427BBB5444E8489EDB583ADC56906">
    <w:name w:val="685427BBB5444E8489EDB583ADC56906"/>
  </w:style>
  <w:style w:type="paragraph" w:customStyle="1" w:styleId="20F66773E3004BC599AEC76BD55EA2CB">
    <w:name w:val="20F66773E3004BC599AEC76BD55EA2CB"/>
  </w:style>
  <w:style w:type="paragraph" w:customStyle="1" w:styleId="60E908FE9A8443B8B44539245C078779">
    <w:name w:val="60E908FE9A8443B8B44539245C078779"/>
  </w:style>
  <w:style w:type="paragraph" w:customStyle="1" w:styleId="CCC75D36704C43C0BBC0F2834E1AC4B3">
    <w:name w:val="CCC75D36704C43C0BBC0F2834E1AC4B3"/>
  </w:style>
  <w:style w:type="paragraph" w:customStyle="1" w:styleId="02E214DC162F418384900A53F48A984A">
    <w:name w:val="02E214DC162F418384900A53F48A984A"/>
  </w:style>
  <w:style w:type="paragraph" w:customStyle="1" w:styleId="F9BABEA2102141149E20E718C3AD5253">
    <w:name w:val="F9BABEA2102141149E20E718C3AD5253"/>
  </w:style>
  <w:style w:type="paragraph" w:customStyle="1" w:styleId="75858F21AF414BE39FA9AA4E614D9CDF">
    <w:name w:val="75858F21AF414BE39FA9AA4E614D9CDF"/>
  </w:style>
  <w:style w:type="paragraph" w:customStyle="1" w:styleId="FE4B306272734AB69E450C94B996C223">
    <w:name w:val="FE4B306272734AB69E450C94B996C223"/>
  </w:style>
  <w:style w:type="paragraph" w:customStyle="1" w:styleId="CE14EEF1D07E4BB4904D9710242CC688">
    <w:name w:val="CE14EEF1D07E4BB4904D9710242CC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Concern Form - 2020</Template>
  <TotalTime>0</TotalTime>
  <Pages>1</Pages>
  <Words>379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2399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mailto:sascconcerns@gvsu.edu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Juarez-Yuen</dc:creator>
  <cp:keywords/>
  <cp:lastModifiedBy>Haley McKenna</cp:lastModifiedBy>
  <cp:revision>2</cp:revision>
  <cp:lastPrinted>2013-06-27T19:23:00Z</cp:lastPrinted>
  <dcterms:created xsi:type="dcterms:W3CDTF">2020-06-03T19:52:00Z</dcterms:created>
  <dcterms:modified xsi:type="dcterms:W3CDTF">2020-06-03T19:52:00Z</dcterms:modified>
</cp:coreProperties>
</file>